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9FC0" w14:textId="636F4491" w:rsidR="004B3898" w:rsidRPr="001F0D69" w:rsidRDefault="00B46B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48B22F1D" w14:textId="1E3CD09F" w:rsidR="00C802B3" w:rsidRPr="002D2251" w:rsidRDefault="00BA4538">
      <w:pPr>
        <w:rPr>
          <w:rFonts w:ascii="Arial" w:hAnsi="Arial" w:cs="Arial"/>
          <w:b/>
          <w:sz w:val="24"/>
          <w:szCs w:val="24"/>
        </w:rPr>
      </w:pPr>
      <w:r w:rsidRPr="002D2251">
        <w:rPr>
          <w:rFonts w:ascii="Arial" w:hAnsi="Arial" w:cs="Arial"/>
          <w:b/>
          <w:sz w:val="24"/>
          <w:szCs w:val="24"/>
        </w:rPr>
        <w:t xml:space="preserve">The types of requests </w:t>
      </w:r>
      <w:r w:rsidR="00C802B3" w:rsidRPr="002D2251">
        <w:rPr>
          <w:rFonts w:ascii="Arial" w:hAnsi="Arial" w:cs="Arial"/>
          <w:b/>
          <w:sz w:val="24"/>
          <w:szCs w:val="24"/>
        </w:rPr>
        <w:t xml:space="preserve">we </w:t>
      </w:r>
      <w:r w:rsidR="006474FF" w:rsidRPr="002D2251">
        <w:rPr>
          <w:rFonts w:ascii="Arial" w:hAnsi="Arial" w:cs="Arial"/>
          <w:b/>
          <w:sz w:val="24"/>
          <w:szCs w:val="24"/>
        </w:rPr>
        <w:t xml:space="preserve">typically </w:t>
      </w:r>
      <w:r w:rsidR="00C802B3" w:rsidRPr="002D2251">
        <w:rPr>
          <w:rFonts w:ascii="Arial" w:hAnsi="Arial" w:cs="Arial"/>
          <w:b/>
          <w:sz w:val="24"/>
          <w:szCs w:val="24"/>
        </w:rPr>
        <w:t>fund:</w:t>
      </w:r>
    </w:p>
    <w:p w14:paraId="33F53EC1" w14:textId="3894E798" w:rsidR="00221D72" w:rsidRDefault="00C802B3" w:rsidP="00A306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D72">
        <w:rPr>
          <w:rFonts w:ascii="Arial" w:hAnsi="Arial" w:cs="Arial"/>
          <w:sz w:val="24"/>
          <w:szCs w:val="24"/>
        </w:rPr>
        <w:t xml:space="preserve">Projects that </w:t>
      </w:r>
      <w:r w:rsidR="001F0D69" w:rsidRPr="00221D72">
        <w:rPr>
          <w:rFonts w:ascii="Arial" w:hAnsi="Arial" w:cs="Arial"/>
          <w:sz w:val="24"/>
          <w:szCs w:val="24"/>
        </w:rPr>
        <w:t>expose students to</w:t>
      </w:r>
      <w:r w:rsidRPr="00221D72">
        <w:rPr>
          <w:rFonts w:ascii="Arial" w:hAnsi="Arial" w:cs="Arial"/>
          <w:sz w:val="24"/>
          <w:szCs w:val="24"/>
        </w:rPr>
        <w:t xml:space="preserve"> academic, artistic, or extracurricular</w:t>
      </w:r>
      <w:r w:rsidR="00221D72">
        <w:rPr>
          <w:rFonts w:ascii="Arial" w:hAnsi="Arial" w:cs="Arial"/>
          <w:sz w:val="24"/>
          <w:szCs w:val="24"/>
        </w:rPr>
        <w:t xml:space="preserve"> activities</w:t>
      </w:r>
      <w:r w:rsidRPr="00221D72">
        <w:rPr>
          <w:rFonts w:ascii="Arial" w:hAnsi="Arial" w:cs="Arial"/>
          <w:sz w:val="24"/>
          <w:szCs w:val="24"/>
        </w:rPr>
        <w:t xml:space="preserve"> that </w:t>
      </w:r>
      <w:r w:rsidR="00221D72">
        <w:rPr>
          <w:rFonts w:ascii="Arial" w:hAnsi="Arial" w:cs="Arial"/>
          <w:sz w:val="24"/>
          <w:szCs w:val="24"/>
        </w:rPr>
        <w:t>enhance the educational experience.</w:t>
      </w:r>
    </w:p>
    <w:p w14:paraId="2F60458C" w14:textId="7E75E4AD" w:rsidR="00A2511D" w:rsidRPr="00221D72" w:rsidRDefault="00BA4538" w:rsidP="00A306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1D72">
        <w:rPr>
          <w:rFonts w:ascii="Arial" w:hAnsi="Arial" w:cs="Arial"/>
          <w:sz w:val="24"/>
          <w:szCs w:val="24"/>
        </w:rPr>
        <w:t>Subsid</w:t>
      </w:r>
      <w:r w:rsidR="004A527A">
        <w:rPr>
          <w:rFonts w:ascii="Arial" w:hAnsi="Arial" w:cs="Arial"/>
          <w:sz w:val="24"/>
          <w:szCs w:val="24"/>
        </w:rPr>
        <w:t xml:space="preserve">ies for </w:t>
      </w:r>
      <w:r w:rsidR="00A2511D" w:rsidRPr="00221D72">
        <w:rPr>
          <w:rFonts w:ascii="Arial" w:hAnsi="Arial" w:cs="Arial"/>
          <w:sz w:val="24"/>
          <w:szCs w:val="24"/>
        </w:rPr>
        <w:t>students</w:t>
      </w:r>
      <w:r w:rsidR="004A527A">
        <w:rPr>
          <w:rFonts w:ascii="Arial" w:hAnsi="Arial" w:cs="Arial"/>
          <w:sz w:val="24"/>
          <w:szCs w:val="24"/>
        </w:rPr>
        <w:t xml:space="preserve"> and families who </w:t>
      </w:r>
      <w:r w:rsidR="00A2511D" w:rsidRPr="00221D72">
        <w:rPr>
          <w:rFonts w:ascii="Arial" w:hAnsi="Arial" w:cs="Arial"/>
          <w:sz w:val="24"/>
          <w:szCs w:val="24"/>
        </w:rPr>
        <w:t>cannot afford</w:t>
      </w:r>
      <w:r w:rsidRPr="00221D72">
        <w:rPr>
          <w:rFonts w:ascii="Arial" w:hAnsi="Arial" w:cs="Arial"/>
          <w:sz w:val="24"/>
          <w:szCs w:val="24"/>
        </w:rPr>
        <w:t xml:space="preserve"> the expense of a school activity.</w:t>
      </w:r>
    </w:p>
    <w:p w14:paraId="1B58E567" w14:textId="43858337" w:rsidR="004A435A" w:rsidRPr="001F0D69" w:rsidRDefault="004A435A" w:rsidP="00C802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Activities that serve or affect the broadest group of students possible</w:t>
      </w:r>
      <w:r w:rsidR="00221D72">
        <w:rPr>
          <w:rFonts w:ascii="Arial" w:hAnsi="Arial" w:cs="Arial"/>
          <w:sz w:val="24"/>
          <w:szCs w:val="24"/>
        </w:rPr>
        <w:t>.</w:t>
      </w:r>
    </w:p>
    <w:p w14:paraId="3C655638" w14:textId="7407BC61" w:rsidR="004A435A" w:rsidRDefault="001F0D69" w:rsidP="00C802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Innovative enhancements to the regular curriculum</w:t>
      </w:r>
      <w:r w:rsidR="00221D72">
        <w:rPr>
          <w:rFonts w:ascii="Arial" w:hAnsi="Arial" w:cs="Arial"/>
          <w:sz w:val="24"/>
          <w:szCs w:val="24"/>
        </w:rPr>
        <w:t>.</w:t>
      </w:r>
    </w:p>
    <w:p w14:paraId="451FD821" w14:textId="35498C40" w:rsidR="00BA4538" w:rsidRPr="0079547D" w:rsidRDefault="00BA4538" w:rsidP="007954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Club </w:t>
      </w:r>
      <w:r w:rsidR="0079547D">
        <w:rPr>
          <w:rFonts w:ascii="Arial" w:hAnsi="Arial" w:cs="Arial"/>
          <w:sz w:val="24"/>
          <w:szCs w:val="24"/>
        </w:rPr>
        <w:t xml:space="preserve">grants for </w:t>
      </w:r>
      <w:r w:rsidR="00221D72">
        <w:rPr>
          <w:rFonts w:ascii="Arial" w:hAnsi="Arial" w:cs="Arial"/>
          <w:sz w:val="24"/>
          <w:szCs w:val="24"/>
        </w:rPr>
        <w:t>supplies use</w:t>
      </w:r>
      <w:r w:rsidR="0079547D">
        <w:rPr>
          <w:rFonts w:ascii="Arial" w:hAnsi="Arial" w:cs="Arial"/>
          <w:sz w:val="24"/>
          <w:szCs w:val="24"/>
        </w:rPr>
        <w:t>d</w:t>
      </w:r>
      <w:r w:rsidR="00221D72">
        <w:rPr>
          <w:rFonts w:ascii="Arial" w:hAnsi="Arial" w:cs="Arial"/>
          <w:sz w:val="24"/>
          <w:szCs w:val="24"/>
        </w:rPr>
        <w:t xml:space="preserve"> at regular club meetings or</w:t>
      </w:r>
      <w:r w:rsidR="0023493E">
        <w:rPr>
          <w:rFonts w:ascii="Arial" w:hAnsi="Arial" w:cs="Arial"/>
          <w:sz w:val="24"/>
          <w:szCs w:val="24"/>
        </w:rPr>
        <w:t xml:space="preserve"> for</w:t>
      </w:r>
      <w:r w:rsidR="00221D72">
        <w:rPr>
          <w:rFonts w:ascii="Arial" w:hAnsi="Arial" w:cs="Arial"/>
          <w:sz w:val="24"/>
          <w:szCs w:val="24"/>
        </w:rPr>
        <w:t xml:space="preserve"> trip subsidies</w:t>
      </w:r>
      <w:r w:rsidR="0079547D">
        <w:rPr>
          <w:rFonts w:ascii="Arial" w:hAnsi="Arial" w:cs="Arial"/>
          <w:sz w:val="24"/>
          <w:szCs w:val="24"/>
        </w:rPr>
        <w:t>.</w:t>
      </w:r>
    </w:p>
    <w:p w14:paraId="3DA631C0" w14:textId="095270A7" w:rsidR="00703ECC" w:rsidRPr="002D2251" w:rsidRDefault="004A435A" w:rsidP="004A435A">
      <w:pPr>
        <w:rPr>
          <w:rFonts w:ascii="Arial" w:hAnsi="Arial" w:cs="Arial"/>
          <w:b/>
          <w:sz w:val="24"/>
          <w:szCs w:val="24"/>
        </w:rPr>
      </w:pPr>
      <w:r w:rsidRPr="002D2251">
        <w:rPr>
          <w:rFonts w:ascii="Arial" w:hAnsi="Arial" w:cs="Arial"/>
          <w:b/>
          <w:sz w:val="24"/>
          <w:szCs w:val="24"/>
        </w:rPr>
        <w:t>Examples of previously funded projects</w:t>
      </w:r>
      <w:r w:rsidR="00703ECC">
        <w:rPr>
          <w:rFonts w:ascii="Arial" w:hAnsi="Arial" w:cs="Arial"/>
          <w:b/>
          <w:sz w:val="24"/>
          <w:szCs w:val="24"/>
        </w:rPr>
        <w:t>:</w:t>
      </w:r>
    </w:p>
    <w:p w14:paraId="7BB54F48" w14:textId="745F6A1F" w:rsidR="004A435A" w:rsidRDefault="004A435A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Scholarships for</w:t>
      </w:r>
      <w:r w:rsidR="0079547D">
        <w:rPr>
          <w:rFonts w:ascii="Arial" w:hAnsi="Arial" w:cs="Arial"/>
          <w:sz w:val="24"/>
          <w:szCs w:val="24"/>
        </w:rPr>
        <w:t xml:space="preserve"> a</w:t>
      </w:r>
      <w:r w:rsidR="00703ECC">
        <w:rPr>
          <w:rFonts w:ascii="Arial" w:hAnsi="Arial" w:cs="Arial"/>
          <w:sz w:val="24"/>
          <w:szCs w:val="24"/>
        </w:rPr>
        <w:t xml:space="preserve"> c</w:t>
      </w:r>
      <w:r w:rsidR="00BE1E72">
        <w:rPr>
          <w:rFonts w:ascii="Arial" w:hAnsi="Arial" w:cs="Arial"/>
          <w:sz w:val="24"/>
          <w:szCs w:val="24"/>
        </w:rPr>
        <w:t>lass fi</w:t>
      </w:r>
      <w:r w:rsidR="00703ECC">
        <w:rPr>
          <w:rFonts w:ascii="Arial" w:hAnsi="Arial" w:cs="Arial"/>
          <w:sz w:val="24"/>
          <w:szCs w:val="24"/>
        </w:rPr>
        <w:t>el</w:t>
      </w:r>
      <w:r w:rsidR="00BE1E72">
        <w:rPr>
          <w:rFonts w:ascii="Arial" w:hAnsi="Arial" w:cs="Arial"/>
          <w:sz w:val="24"/>
          <w:szCs w:val="24"/>
        </w:rPr>
        <w:t>d trip</w:t>
      </w:r>
      <w:r w:rsidR="009A65FD">
        <w:rPr>
          <w:rFonts w:ascii="Arial" w:hAnsi="Arial" w:cs="Arial"/>
          <w:sz w:val="24"/>
          <w:szCs w:val="24"/>
        </w:rPr>
        <w:t>.</w:t>
      </w:r>
    </w:p>
    <w:p w14:paraId="0B772DFD" w14:textId="746E4440" w:rsidR="00703ECC" w:rsidRDefault="00703ECC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Supplies for a school-wide celebration.</w:t>
      </w:r>
    </w:p>
    <w:p w14:paraId="0C057B7C" w14:textId="0493E867" w:rsidR="00BE1E72" w:rsidRPr="001F0D69" w:rsidRDefault="00BE1E72" w:rsidP="004A435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Visiting Artist </w:t>
      </w:r>
      <w:r w:rsidR="0079547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Residenc</w:t>
      </w:r>
      <w:r w:rsidR="00E742C2">
        <w:rPr>
          <w:rFonts w:ascii="Arial" w:hAnsi="Arial" w:cs="Arial"/>
          <w:sz w:val="24"/>
          <w:szCs w:val="24"/>
        </w:rPr>
        <w:t>e subsidy</w:t>
      </w:r>
      <w:r w:rsidR="009A65FD">
        <w:rPr>
          <w:rFonts w:ascii="Arial" w:hAnsi="Arial" w:cs="Arial"/>
          <w:sz w:val="24"/>
          <w:szCs w:val="24"/>
        </w:rPr>
        <w:t>.</w:t>
      </w:r>
    </w:p>
    <w:p w14:paraId="07D42E53" w14:textId="3E3A20EB" w:rsidR="00851B33" w:rsidRPr="00703ECC" w:rsidRDefault="00684F8D" w:rsidP="00703EC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for a</w:t>
      </w:r>
      <w:r w:rsidR="004A435A" w:rsidRPr="001F0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club </w:t>
      </w:r>
      <w:r w:rsidR="00E742C2">
        <w:rPr>
          <w:rFonts w:ascii="Arial" w:hAnsi="Arial" w:cs="Arial"/>
          <w:sz w:val="24"/>
          <w:szCs w:val="24"/>
        </w:rPr>
        <w:t>project</w:t>
      </w:r>
      <w:r w:rsidR="009A65FD">
        <w:rPr>
          <w:rFonts w:ascii="Arial" w:hAnsi="Arial" w:cs="Arial"/>
          <w:sz w:val="24"/>
          <w:szCs w:val="24"/>
        </w:rPr>
        <w:t>.</w:t>
      </w:r>
      <w:r w:rsidR="0028359B">
        <w:rPr>
          <w:rFonts w:ascii="Arial" w:hAnsi="Arial" w:cs="Arial"/>
          <w:sz w:val="24"/>
          <w:szCs w:val="24"/>
        </w:rPr>
        <w:tab/>
      </w:r>
      <w:r w:rsidR="0028359B">
        <w:rPr>
          <w:rFonts w:ascii="Arial" w:hAnsi="Arial" w:cs="Arial"/>
          <w:sz w:val="24"/>
          <w:szCs w:val="24"/>
        </w:rPr>
        <w:tab/>
      </w:r>
      <w:r w:rsidR="0028359B">
        <w:rPr>
          <w:rFonts w:ascii="Arial" w:hAnsi="Arial" w:cs="Arial"/>
          <w:sz w:val="24"/>
          <w:szCs w:val="24"/>
        </w:rPr>
        <w:tab/>
      </w:r>
    </w:p>
    <w:p w14:paraId="22F451CA" w14:textId="27C0F398" w:rsidR="00684F8D" w:rsidRPr="00851B33" w:rsidRDefault="00684F8D" w:rsidP="00851B3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art project for beautification of school campus.</w:t>
      </w:r>
    </w:p>
    <w:p w14:paraId="5FA9199E" w14:textId="4453B0E8" w:rsidR="003F6667" w:rsidRPr="003F6667" w:rsidRDefault="004A435A" w:rsidP="003F6667">
      <w:pPr>
        <w:rPr>
          <w:rFonts w:ascii="Arial" w:hAnsi="Arial" w:cs="Arial"/>
          <w:b/>
          <w:sz w:val="24"/>
          <w:szCs w:val="24"/>
        </w:rPr>
      </w:pPr>
      <w:r w:rsidRPr="002D2251">
        <w:rPr>
          <w:rFonts w:ascii="Arial" w:hAnsi="Arial" w:cs="Arial"/>
          <w:b/>
          <w:sz w:val="24"/>
          <w:szCs w:val="24"/>
        </w:rPr>
        <w:t>Policies:</w:t>
      </w:r>
    </w:p>
    <w:p w14:paraId="615C5D36" w14:textId="6933EB12" w:rsidR="003F6667" w:rsidRDefault="00EB40A2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</w:t>
      </w:r>
      <w:r w:rsidR="008161B1">
        <w:rPr>
          <w:rFonts w:ascii="Arial" w:hAnsi="Arial" w:cs="Arial"/>
          <w:sz w:val="24"/>
          <w:szCs w:val="24"/>
        </w:rPr>
        <w:t xml:space="preserve">equest must include </w:t>
      </w:r>
      <w:r w:rsidR="003F6667">
        <w:rPr>
          <w:rFonts w:ascii="Arial" w:hAnsi="Arial" w:cs="Arial"/>
          <w:sz w:val="24"/>
          <w:szCs w:val="24"/>
        </w:rPr>
        <w:t>detailed cost information</w:t>
      </w:r>
      <w:r w:rsidR="00DD4B54">
        <w:rPr>
          <w:rFonts w:ascii="Arial" w:hAnsi="Arial" w:cs="Arial"/>
          <w:sz w:val="24"/>
          <w:szCs w:val="24"/>
        </w:rPr>
        <w:t xml:space="preserve">. </w:t>
      </w:r>
      <w:r w:rsidR="003F6667">
        <w:rPr>
          <w:rFonts w:ascii="Arial" w:hAnsi="Arial" w:cs="Arial"/>
          <w:sz w:val="24"/>
          <w:szCs w:val="24"/>
        </w:rPr>
        <w:t xml:space="preserve"> </w:t>
      </w:r>
      <w:r w:rsidR="00DD4B54">
        <w:rPr>
          <w:rFonts w:ascii="Arial" w:hAnsi="Arial" w:cs="Arial"/>
          <w:sz w:val="24"/>
          <w:szCs w:val="24"/>
        </w:rPr>
        <w:t>F</w:t>
      </w:r>
      <w:r w:rsidR="003F6667">
        <w:rPr>
          <w:rFonts w:ascii="Arial" w:hAnsi="Arial" w:cs="Arial"/>
          <w:sz w:val="24"/>
          <w:szCs w:val="24"/>
        </w:rPr>
        <w:t xml:space="preserve">or </w:t>
      </w:r>
      <w:r w:rsidR="00993D49">
        <w:rPr>
          <w:rFonts w:ascii="Arial" w:hAnsi="Arial" w:cs="Arial"/>
          <w:sz w:val="24"/>
          <w:szCs w:val="24"/>
        </w:rPr>
        <w:t>purchased items with a cost of more than $25 each</w:t>
      </w:r>
      <w:r w:rsidR="003F66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submit </w:t>
      </w:r>
      <w:r w:rsidR="003F6667">
        <w:rPr>
          <w:rFonts w:ascii="Arial" w:hAnsi="Arial" w:cs="Arial"/>
          <w:sz w:val="24"/>
          <w:szCs w:val="24"/>
        </w:rPr>
        <w:t>at least two retail cost comparisons</w:t>
      </w:r>
      <w:r>
        <w:rPr>
          <w:rFonts w:ascii="Arial" w:hAnsi="Arial" w:cs="Arial"/>
          <w:sz w:val="24"/>
          <w:szCs w:val="24"/>
        </w:rPr>
        <w:t xml:space="preserve"> or bids.</w:t>
      </w:r>
    </w:p>
    <w:p w14:paraId="12D56A24" w14:textId="77D8CAE9" w:rsidR="00DD4B54" w:rsidRDefault="00983D9C" w:rsidP="00DD4B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A435A" w:rsidRPr="001F0D69">
        <w:rPr>
          <w:rFonts w:ascii="Arial" w:hAnsi="Arial" w:cs="Arial"/>
          <w:sz w:val="24"/>
          <w:szCs w:val="24"/>
        </w:rPr>
        <w:t>rants are</w:t>
      </w:r>
      <w:r>
        <w:rPr>
          <w:rFonts w:ascii="Arial" w:hAnsi="Arial" w:cs="Arial"/>
          <w:sz w:val="24"/>
          <w:szCs w:val="24"/>
        </w:rPr>
        <w:t xml:space="preserve"> </w:t>
      </w:r>
      <w:r w:rsidR="004A435A" w:rsidRPr="001F0D69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meant </w:t>
      </w:r>
      <w:r w:rsidR="004A435A" w:rsidRPr="001F0D69">
        <w:rPr>
          <w:rFonts w:ascii="Arial" w:hAnsi="Arial" w:cs="Arial"/>
          <w:sz w:val="24"/>
          <w:szCs w:val="24"/>
        </w:rPr>
        <w:t xml:space="preserve">to replace </w:t>
      </w:r>
      <w:r w:rsidR="00EB40A2">
        <w:rPr>
          <w:rFonts w:ascii="Arial" w:hAnsi="Arial" w:cs="Arial"/>
          <w:sz w:val="24"/>
          <w:szCs w:val="24"/>
        </w:rPr>
        <w:t xml:space="preserve">available </w:t>
      </w:r>
      <w:r w:rsidR="004A435A" w:rsidRPr="001F0D69">
        <w:rPr>
          <w:rFonts w:ascii="Arial" w:hAnsi="Arial" w:cs="Arial"/>
          <w:sz w:val="24"/>
          <w:szCs w:val="24"/>
        </w:rPr>
        <w:t>school or departmental funds</w:t>
      </w:r>
      <w:r w:rsidR="00EB40A2">
        <w:rPr>
          <w:rFonts w:ascii="Arial" w:hAnsi="Arial" w:cs="Arial"/>
          <w:sz w:val="24"/>
          <w:szCs w:val="24"/>
        </w:rPr>
        <w:t>.</w:t>
      </w:r>
    </w:p>
    <w:p w14:paraId="52ED3C49" w14:textId="7C6D5314" w:rsidR="00684F8D" w:rsidRPr="00DD4B54" w:rsidRDefault="00684F8D" w:rsidP="00DD4B5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cannot include funding for salaries or compensation to employees.</w:t>
      </w:r>
    </w:p>
    <w:p w14:paraId="4B57BABF" w14:textId="20287049" w:rsidR="001F0D69" w:rsidRDefault="0079547D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D2251">
        <w:rPr>
          <w:rFonts w:ascii="Arial" w:hAnsi="Arial" w:cs="Arial"/>
          <w:sz w:val="24"/>
          <w:szCs w:val="24"/>
        </w:rPr>
        <w:t>Each funding request</w:t>
      </w:r>
      <w:r w:rsidR="00DA29EC" w:rsidRPr="002D2251">
        <w:rPr>
          <w:rFonts w:ascii="Arial" w:hAnsi="Arial" w:cs="Arial"/>
          <w:sz w:val="24"/>
          <w:szCs w:val="24"/>
        </w:rPr>
        <w:t xml:space="preserve"> is considered independently of any funding </w:t>
      </w:r>
      <w:r w:rsidR="004C670E">
        <w:rPr>
          <w:rFonts w:ascii="Arial" w:hAnsi="Arial" w:cs="Arial"/>
          <w:sz w:val="24"/>
          <w:szCs w:val="24"/>
        </w:rPr>
        <w:t>previously received.</w:t>
      </w:r>
    </w:p>
    <w:p w14:paraId="4A687557" w14:textId="43F938FF" w:rsidR="004C670E" w:rsidRDefault="004C670E" w:rsidP="002D225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a grant is approved, it can only be funded up to the originally approved amount.  </w:t>
      </w:r>
    </w:p>
    <w:p w14:paraId="72245E53" w14:textId="271AC349" w:rsidR="003F6667" w:rsidRDefault="00EB40A2" w:rsidP="003F666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DA29EC" w:rsidRPr="002D2251">
        <w:rPr>
          <w:rFonts w:ascii="Arial" w:hAnsi="Arial" w:cs="Arial"/>
          <w:sz w:val="24"/>
          <w:szCs w:val="24"/>
        </w:rPr>
        <w:t>rant</w:t>
      </w:r>
      <w:r>
        <w:rPr>
          <w:rFonts w:ascii="Arial" w:hAnsi="Arial" w:cs="Arial"/>
          <w:sz w:val="24"/>
          <w:szCs w:val="24"/>
        </w:rPr>
        <w:t xml:space="preserve"> funding </w:t>
      </w:r>
      <w:r w:rsidR="00DA29EC" w:rsidRPr="002D2251">
        <w:rPr>
          <w:rFonts w:ascii="Arial" w:hAnsi="Arial" w:cs="Arial"/>
          <w:sz w:val="24"/>
          <w:szCs w:val="24"/>
        </w:rPr>
        <w:t>is</w:t>
      </w:r>
      <w:r w:rsidR="0079547D" w:rsidRPr="002D2251">
        <w:rPr>
          <w:rFonts w:ascii="Arial" w:hAnsi="Arial" w:cs="Arial"/>
          <w:sz w:val="24"/>
          <w:szCs w:val="24"/>
        </w:rPr>
        <w:t xml:space="preserve"> limited; </w:t>
      </w:r>
      <w:r w:rsidR="003C198A" w:rsidRPr="002D2251">
        <w:rPr>
          <w:rFonts w:ascii="Arial" w:hAnsi="Arial" w:cs="Arial"/>
          <w:sz w:val="24"/>
          <w:szCs w:val="24"/>
        </w:rPr>
        <w:t>therefore</w:t>
      </w:r>
      <w:r w:rsidR="0079547D" w:rsidRPr="002D2251">
        <w:rPr>
          <w:rFonts w:ascii="Arial" w:hAnsi="Arial" w:cs="Arial"/>
          <w:sz w:val="24"/>
          <w:szCs w:val="24"/>
        </w:rPr>
        <w:t>,</w:t>
      </w:r>
      <w:r w:rsidR="003C198A" w:rsidRPr="002D2251">
        <w:rPr>
          <w:rFonts w:ascii="Arial" w:hAnsi="Arial" w:cs="Arial"/>
          <w:sz w:val="24"/>
          <w:szCs w:val="24"/>
        </w:rPr>
        <w:t xml:space="preserve"> </w:t>
      </w:r>
      <w:r w:rsidR="0079547D" w:rsidRPr="002D2251">
        <w:rPr>
          <w:rFonts w:ascii="Arial" w:hAnsi="Arial" w:cs="Arial"/>
          <w:sz w:val="24"/>
          <w:szCs w:val="24"/>
        </w:rPr>
        <w:t>we may not</w:t>
      </w:r>
      <w:r>
        <w:rPr>
          <w:rFonts w:ascii="Arial" w:hAnsi="Arial" w:cs="Arial"/>
          <w:sz w:val="24"/>
          <w:szCs w:val="24"/>
        </w:rPr>
        <w:t xml:space="preserve"> be able </w:t>
      </w:r>
      <w:r w:rsidR="0079547D" w:rsidRPr="002D2251">
        <w:rPr>
          <w:rFonts w:ascii="Arial" w:hAnsi="Arial" w:cs="Arial"/>
          <w:sz w:val="24"/>
          <w:szCs w:val="24"/>
        </w:rPr>
        <w:t>to fully fund large requests.</w:t>
      </w:r>
    </w:p>
    <w:p w14:paraId="079E6A39" w14:textId="15945435" w:rsidR="00D64D69" w:rsidRDefault="00684F8D" w:rsidP="00D64D6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approved, p</w:t>
      </w:r>
      <w:r w:rsidR="003F6667">
        <w:rPr>
          <w:rFonts w:ascii="Arial" w:hAnsi="Arial" w:cs="Arial"/>
          <w:sz w:val="24"/>
          <w:szCs w:val="24"/>
        </w:rPr>
        <w:t xml:space="preserve">ayment is made in one of two ways: </w:t>
      </w:r>
    </w:p>
    <w:p w14:paraId="112B2A9D" w14:textId="77777777" w:rsidR="00D64D69" w:rsidRDefault="003F6667" w:rsidP="00D64D6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64D69">
        <w:rPr>
          <w:rFonts w:ascii="Arial" w:hAnsi="Arial" w:cs="Arial"/>
          <w:sz w:val="24"/>
          <w:szCs w:val="24"/>
        </w:rPr>
        <w:t>Reimbursement:  Complete a Funds Request Form</w:t>
      </w:r>
      <w:r w:rsidR="00EB40A2" w:rsidRPr="00D64D69">
        <w:rPr>
          <w:rFonts w:ascii="Arial" w:hAnsi="Arial" w:cs="Arial"/>
          <w:sz w:val="24"/>
          <w:szCs w:val="24"/>
        </w:rPr>
        <w:t xml:space="preserve">; </w:t>
      </w:r>
      <w:r w:rsidRPr="00D64D69">
        <w:rPr>
          <w:rFonts w:ascii="Arial" w:hAnsi="Arial" w:cs="Arial"/>
          <w:sz w:val="24"/>
          <w:szCs w:val="24"/>
        </w:rPr>
        <w:t xml:space="preserve">attach </w:t>
      </w:r>
      <w:r w:rsidR="00EB40A2" w:rsidRPr="00D64D69">
        <w:rPr>
          <w:rFonts w:ascii="Arial" w:hAnsi="Arial" w:cs="Arial"/>
          <w:sz w:val="24"/>
          <w:szCs w:val="24"/>
        </w:rPr>
        <w:t>original receipt.</w:t>
      </w:r>
    </w:p>
    <w:p w14:paraId="6ECEF776" w14:textId="343B066D" w:rsidR="00CB7F8F" w:rsidRPr="00CB7F8F" w:rsidRDefault="00EB40A2" w:rsidP="00CB7F8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64D69">
        <w:rPr>
          <w:rFonts w:ascii="Arial" w:hAnsi="Arial" w:cs="Arial"/>
          <w:sz w:val="24"/>
          <w:szCs w:val="24"/>
        </w:rPr>
        <w:t xml:space="preserve">Vendor </w:t>
      </w:r>
      <w:r w:rsidR="003F6667" w:rsidRPr="00D64D69">
        <w:rPr>
          <w:rFonts w:ascii="Arial" w:hAnsi="Arial" w:cs="Arial"/>
          <w:sz w:val="24"/>
          <w:szCs w:val="24"/>
        </w:rPr>
        <w:t>Payment:  Complete a Funds Request Form</w:t>
      </w:r>
      <w:r w:rsidRPr="00D64D69">
        <w:rPr>
          <w:rFonts w:ascii="Arial" w:hAnsi="Arial" w:cs="Arial"/>
          <w:sz w:val="24"/>
          <w:szCs w:val="24"/>
        </w:rPr>
        <w:t xml:space="preserve">; </w:t>
      </w:r>
      <w:r w:rsidR="003F6667" w:rsidRPr="00D64D69">
        <w:rPr>
          <w:rFonts w:ascii="Arial" w:hAnsi="Arial" w:cs="Arial"/>
          <w:sz w:val="24"/>
          <w:szCs w:val="24"/>
        </w:rPr>
        <w:t>attach original</w:t>
      </w:r>
      <w:r w:rsidR="00014414">
        <w:rPr>
          <w:rFonts w:ascii="Arial" w:hAnsi="Arial" w:cs="Arial"/>
          <w:sz w:val="24"/>
          <w:szCs w:val="24"/>
        </w:rPr>
        <w:t xml:space="preserve"> </w:t>
      </w:r>
      <w:r w:rsidR="003F6667" w:rsidRPr="00D64D69">
        <w:rPr>
          <w:rFonts w:ascii="Arial" w:hAnsi="Arial" w:cs="Arial"/>
          <w:sz w:val="24"/>
          <w:szCs w:val="24"/>
        </w:rPr>
        <w:t>invoice.</w:t>
      </w:r>
    </w:p>
    <w:p w14:paraId="2854031B" w14:textId="77777777" w:rsidR="00CB7F8F" w:rsidRDefault="00CB7F8F" w:rsidP="00CB7F8F">
      <w:pPr>
        <w:rPr>
          <w:rFonts w:ascii="Arial" w:hAnsi="Arial" w:cs="Arial"/>
          <w:b/>
          <w:sz w:val="24"/>
          <w:szCs w:val="24"/>
        </w:rPr>
      </w:pPr>
      <w:r w:rsidRPr="00CB7F8F">
        <w:rPr>
          <w:rFonts w:ascii="Arial" w:hAnsi="Arial" w:cs="Arial"/>
          <w:b/>
          <w:sz w:val="24"/>
          <w:szCs w:val="24"/>
        </w:rPr>
        <w:t>Processing</w:t>
      </w:r>
    </w:p>
    <w:p w14:paraId="5ACE3384" w14:textId="30D8E870" w:rsidR="00CB7F8F" w:rsidRPr="00CB7F8F" w:rsidRDefault="00D64D69" w:rsidP="00CB7F8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B7F8F">
        <w:rPr>
          <w:rFonts w:ascii="Arial" w:hAnsi="Arial" w:cs="Arial"/>
          <w:sz w:val="24"/>
          <w:szCs w:val="24"/>
        </w:rPr>
        <w:t xml:space="preserve">The PTSA Grant Review Committee will process request and submit for a vote at the regular </w:t>
      </w:r>
      <w:r w:rsidR="00703ECC">
        <w:rPr>
          <w:rFonts w:ascii="Arial" w:hAnsi="Arial" w:cs="Arial"/>
          <w:sz w:val="24"/>
          <w:szCs w:val="24"/>
        </w:rPr>
        <w:t xml:space="preserve">PTSA </w:t>
      </w:r>
      <w:r w:rsidRPr="00CB7F8F">
        <w:rPr>
          <w:rFonts w:ascii="Arial" w:hAnsi="Arial" w:cs="Arial"/>
          <w:sz w:val="24"/>
          <w:szCs w:val="24"/>
        </w:rPr>
        <w:t xml:space="preserve">monthly meeting held the </w:t>
      </w:r>
      <w:r w:rsidR="00703ECC">
        <w:rPr>
          <w:rFonts w:ascii="Arial" w:hAnsi="Arial" w:cs="Arial"/>
          <w:sz w:val="24"/>
          <w:szCs w:val="24"/>
        </w:rPr>
        <w:t>1st</w:t>
      </w:r>
      <w:r w:rsidRPr="00CB7F8F">
        <w:rPr>
          <w:rFonts w:ascii="Arial" w:hAnsi="Arial" w:cs="Arial"/>
          <w:sz w:val="24"/>
          <w:szCs w:val="24"/>
        </w:rPr>
        <w:t xml:space="preserve"> week of each month.</w:t>
      </w:r>
    </w:p>
    <w:p w14:paraId="5F4969D9" w14:textId="77777777" w:rsidR="004866CB" w:rsidRDefault="00D64D69" w:rsidP="00CB7F8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1" w:name="_Hlk527218164"/>
      <w:r w:rsidRPr="004866CB">
        <w:rPr>
          <w:rFonts w:ascii="Arial" w:hAnsi="Arial" w:cs="Arial"/>
          <w:sz w:val="24"/>
          <w:szCs w:val="24"/>
        </w:rPr>
        <w:t>For optimal processing time, submit your request at least</w:t>
      </w:r>
      <w:r w:rsidR="00B87DC5" w:rsidRPr="004866CB">
        <w:rPr>
          <w:rFonts w:ascii="Arial" w:hAnsi="Arial" w:cs="Arial"/>
          <w:sz w:val="24"/>
          <w:szCs w:val="24"/>
        </w:rPr>
        <w:t xml:space="preserve"> two</w:t>
      </w:r>
      <w:r w:rsidRPr="004866CB">
        <w:rPr>
          <w:rFonts w:ascii="Arial" w:hAnsi="Arial" w:cs="Arial"/>
          <w:sz w:val="24"/>
          <w:szCs w:val="24"/>
        </w:rPr>
        <w:t xml:space="preserve"> weeks prior to the next </w:t>
      </w:r>
      <w:bookmarkEnd w:id="1"/>
      <w:r w:rsidRPr="004866CB">
        <w:rPr>
          <w:rFonts w:ascii="Arial" w:hAnsi="Arial" w:cs="Arial"/>
          <w:sz w:val="24"/>
          <w:szCs w:val="24"/>
        </w:rPr>
        <w:t>regular board meeting.</w:t>
      </w:r>
    </w:p>
    <w:p w14:paraId="6E75883D" w14:textId="008F0576" w:rsidR="00CB7F8F" w:rsidRPr="00721FB6" w:rsidRDefault="006326EF" w:rsidP="00721FB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D64D69" w:rsidRPr="004866CB">
        <w:rPr>
          <w:rFonts w:ascii="Arial" w:hAnsi="Arial" w:cs="Arial"/>
          <w:sz w:val="24"/>
          <w:szCs w:val="24"/>
        </w:rPr>
        <w:t xml:space="preserve">expedited processing, </w:t>
      </w:r>
      <w:r w:rsidR="00CB7F8F">
        <w:rPr>
          <w:rFonts w:ascii="Arial" w:hAnsi="Arial" w:cs="Arial"/>
          <w:sz w:val="24"/>
          <w:szCs w:val="24"/>
        </w:rPr>
        <w:t>contact the</w:t>
      </w:r>
      <w:r w:rsidR="00D64D69" w:rsidRPr="004866CB">
        <w:rPr>
          <w:rFonts w:ascii="Arial" w:hAnsi="Arial" w:cs="Arial"/>
          <w:sz w:val="24"/>
          <w:szCs w:val="24"/>
        </w:rPr>
        <w:t xml:space="preserve"> treasurer at </w:t>
      </w:r>
      <w:hyperlink r:id="rId7" w:history="1">
        <w:r w:rsidR="00D64D69" w:rsidRPr="004866CB">
          <w:rPr>
            <w:rStyle w:val="Hyperlink"/>
            <w:rFonts w:ascii="Arial" w:hAnsi="Arial" w:cs="Arial"/>
            <w:sz w:val="24"/>
            <w:szCs w:val="24"/>
          </w:rPr>
          <w:t>treasurer@dsaptsa.com</w:t>
        </w:r>
      </w:hyperlink>
      <w:r w:rsidR="00D64D69" w:rsidRPr="004866CB">
        <w:rPr>
          <w:rFonts w:ascii="Arial" w:hAnsi="Arial" w:cs="Arial"/>
          <w:sz w:val="24"/>
          <w:szCs w:val="24"/>
        </w:rPr>
        <w:t xml:space="preserve"> </w:t>
      </w:r>
    </w:p>
    <w:p w14:paraId="567FDD03" w14:textId="775177FF" w:rsidR="00A2511D" w:rsidRPr="002D2251" w:rsidRDefault="00F8548C" w:rsidP="00A251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21FB6">
        <w:rPr>
          <w:rFonts w:ascii="Arial" w:hAnsi="Arial" w:cs="Arial"/>
          <w:b/>
          <w:sz w:val="24"/>
          <w:szCs w:val="24"/>
        </w:rPr>
        <w:t>Instructions</w:t>
      </w:r>
      <w:r w:rsidR="0079547D" w:rsidRPr="002D2251">
        <w:rPr>
          <w:rFonts w:ascii="Arial" w:hAnsi="Arial" w:cs="Arial"/>
          <w:b/>
          <w:sz w:val="24"/>
          <w:szCs w:val="24"/>
        </w:rPr>
        <w:t>:</w:t>
      </w:r>
    </w:p>
    <w:p w14:paraId="6EB728BB" w14:textId="77777777" w:rsidR="00684F8D" w:rsidRDefault="00A2511D" w:rsidP="00684F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0D69">
        <w:rPr>
          <w:rFonts w:ascii="Arial" w:hAnsi="Arial" w:cs="Arial"/>
          <w:sz w:val="24"/>
          <w:szCs w:val="24"/>
        </w:rPr>
        <w:t>Do</w:t>
      </w:r>
      <w:r w:rsidR="0079547D">
        <w:rPr>
          <w:rFonts w:ascii="Arial" w:hAnsi="Arial" w:cs="Arial"/>
          <w:sz w:val="24"/>
          <w:szCs w:val="24"/>
        </w:rPr>
        <w:t>w</w:t>
      </w:r>
      <w:r w:rsidRPr="001F0D69">
        <w:rPr>
          <w:rFonts w:ascii="Arial" w:hAnsi="Arial" w:cs="Arial"/>
          <w:sz w:val="24"/>
          <w:szCs w:val="24"/>
        </w:rPr>
        <w:t>nload th</w:t>
      </w:r>
      <w:r w:rsidR="007E0909">
        <w:rPr>
          <w:rFonts w:ascii="Arial" w:hAnsi="Arial" w:cs="Arial"/>
          <w:sz w:val="24"/>
          <w:szCs w:val="24"/>
        </w:rPr>
        <w:t>is</w:t>
      </w:r>
      <w:r w:rsidRPr="001F0D69">
        <w:rPr>
          <w:rFonts w:ascii="Arial" w:hAnsi="Arial" w:cs="Arial"/>
          <w:sz w:val="24"/>
          <w:szCs w:val="24"/>
        </w:rPr>
        <w:t xml:space="preserve"> form</w:t>
      </w:r>
      <w:r w:rsidR="00684F8D">
        <w:rPr>
          <w:rFonts w:ascii="Arial" w:hAnsi="Arial" w:cs="Arial"/>
          <w:sz w:val="24"/>
          <w:szCs w:val="24"/>
        </w:rPr>
        <w:t>.  R</w:t>
      </w:r>
      <w:r w:rsidR="007E0909">
        <w:rPr>
          <w:rFonts w:ascii="Arial" w:hAnsi="Arial" w:cs="Arial"/>
          <w:sz w:val="24"/>
          <w:szCs w:val="24"/>
        </w:rPr>
        <w:t xml:space="preserve">ename the </w:t>
      </w:r>
      <w:r w:rsidR="00684F8D">
        <w:rPr>
          <w:rFonts w:ascii="Arial" w:hAnsi="Arial" w:cs="Arial"/>
          <w:sz w:val="24"/>
          <w:szCs w:val="24"/>
        </w:rPr>
        <w:t xml:space="preserve">document:  </w:t>
      </w:r>
      <w:r w:rsidRPr="00684F8D">
        <w:rPr>
          <w:rFonts w:ascii="Arial" w:hAnsi="Arial" w:cs="Arial"/>
          <w:sz w:val="24"/>
          <w:szCs w:val="24"/>
        </w:rPr>
        <w:t>lastname-projectname.doc</w:t>
      </w:r>
    </w:p>
    <w:p w14:paraId="33EFE28A" w14:textId="03A27963" w:rsidR="00A2511D" w:rsidRDefault="007E0909" w:rsidP="00684F8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4F8D">
        <w:rPr>
          <w:rFonts w:ascii="Arial" w:hAnsi="Arial" w:cs="Arial"/>
          <w:sz w:val="24"/>
          <w:szCs w:val="24"/>
        </w:rPr>
        <w:t>F</w:t>
      </w:r>
      <w:r w:rsidR="00CB7F8F" w:rsidRPr="00684F8D">
        <w:rPr>
          <w:rFonts w:ascii="Arial" w:hAnsi="Arial" w:cs="Arial"/>
          <w:sz w:val="24"/>
          <w:szCs w:val="24"/>
        </w:rPr>
        <w:t>ill out all required information on the following page</w:t>
      </w:r>
      <w:r w:rsidR="00684F8D" w:rsidRPr="00684F8D">
        <w:rPr>
          <w:rFonts w:ascii="Arial" w:hAnsi="Arial" w:cs="Arial"/>
          <w:sz w:val="24"/>
          <w:szCs w:val="24"/>
        </w:rPr>
        <w:t xml:space="preserve"> and delete this information page.</w:t>
      </w:r>
    </w:p>
    <w:p w14:paraId="528B334A" w14:textId="4B1118CD" w:rsidR="00821728" w:rsidRPr="00684F8D" w:rsidRDefault="00A2511D" w:rsidP="00684F8D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84F8D">
        <w:rPr>
          <w:rFonts w:ascii="Arial" w:hAnsi="Arial" w:cs="Arial"/>
          <w:sz w:val="24"/>
          <w:szCs w:val="24"/>
        </w:rPr>
        <w:t xml:space="preserve">Email the form as an attachment to </w:t>
      </w:r>
      <w:hyperlink r:id="rId8" w:history="1">
        <w:r w:rsidR="001F0D69" w:rsidRPr="00684F8D">
          <w:rPr>
            <w:rStyle w:val="Hyperlink"/>
            <w:rFonts w:ascii="Arial" w:hAnsi="Arial" w:cs="Arial"/>
            <w:sz w:val="24"/>
            <w:szCs w:val="24"/>
          </w:rPr>
          <w:t>treasurer@dsaptsa.com</w:t>
        </w:r>
      </w:hyperlink>
    </w:p>
    <w:p w14:paraId="55AE96F6" w14:textId="3A89D63A" w:rsidR="001F0D69" w:rsidRPr="007E0909" w:rsidRDefault="007E0909" w:rsidP="007E09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  <w:sectPr w:rsidR="001F0D69" w:rsidRPr="007E0909" w:rsidSect="003C19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Place signed copy</w:t>
      </w:r>
      <w:r w:rsidR="009A65F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with any required cost info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 the PTSA folder in the Main Office</w:t>
      </w:r>
      <w:r w:rsidR="009A65F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5E23AC1" w14:textId="44DB235A" w:rsidR="00D64D69" w:rsidRPr="00D64D69" w:rsidRDefault="00D64D69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  <w:sectPr w:rsidR="00D64D69" w:rsidRPr="00D64D69" w:rsidSect="00B56A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E7DCB8" w14:textId="3B6B586A" w:rsidR="00C802B3" w:rsidRDefault="00C802B3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9F0">
        <w:rPr>
          <w:rFonts w:ascii="Arial" w:eastAsia="Times New Roman" w:hAnsi="Arial" w:cs="Arial"/>
          <w:color w:val="000000"/>
          <w:sz w:val="24"/>
          <w:szCs w:val="24"/>
        </w:rPr>
        <w:lastRenderedPageBreak/>
        <w:t>Faculty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Name: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2" w:name="_Hlk524009817"/>
      <w:sdt>
        <w:sdtPr>
          <w:rPr>
            <w:rStyle w:val="Style2"/>
          </w:rPr>
          <w:id w:val="10189689"/>
          <w:placeholder>
            <w:docPart w:val="B87F962B1B804B27A587C7B17062F0BA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  <w:bookmarkEnd w:id="2"/>
    </w:p>
    <w:p w14:paraId="350B3325" w14:textId="2AD31F5B" w:rsidR="003C198A" w:rsidRDefault="00C802B3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66A3A7" w14:textId="47BEEE71" w:rsidR="006474FF" w:rsidRDefault="006474FF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 Club (if applicable):   </w:t>
      </w:r>
      <w:sdt>
        <w:sdtPr>
          <w:rPr>
            <w:rStyle w:val="Style2"/>
          </w:rPr>
          <w:id w:val="2126729552"/>
          <w:placeholder>
            <w:docPart w:val="27AE069AC6B848C68B16E96CC16F8D49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</w:p>
    <w:p w14:paraId="1900541A" w14:textId="77777777" w:rsidR="006474FF" w:rsidRDefault="006474FF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5E40B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09F0">
        <w:rPr>
          <w:rFonts w:ascii="Arial" w:eastAsia="Times New Roman" w:hAnsi="Arial" w:cs="Arial"/>
          <w:color w:val="000000"/>
          <w:sz w:val="24"/>
          <w:szCs w:val="24"/>
        </w:rPr>
        <w:t xml:space="preserve">Amount requested: 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$ </w:t>
      </w:r>
      <w:sdt>
        <w:sdtPr>
          <w:rPr>
            <w:rStyle w:val="Style2"/>
          </w:rPr>
          <w:id w:val="10189690"/>
          <w:placeholder>
            <w:docPart w:val="A1081B4EFF4449978CBDE76D39873731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amount here.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B09F0">
        <w:rPr>
          <w:rFonts w:ascii="Arial" w:eastAsia="Times New Roman" w:hAnsi="Arial" w:cs="Arial"/>
          <w:color w:val="000000"/>
          <w:sz w:val="24"/>
          <w:szCs w:val="24"/>
        </w:rPr>
        <w:t>Funds needed by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0189694"/>
          <w:placeholder>
            <w:docPart w:val="4CB94D6A1AF1495B86CEAFECDB3DB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E27EB">
            <w:rPr>
              <w:rStyle w:val="PlaceholderText"/>
              <w:rFonts w:ascii="Arial" w:hAnsi="Arial" w:cs="Arial"/>
              <w:i/>
              <w:sz w:val="24"/>
            </w:rPr>
            <w:t>Click to enter date.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1FA260E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92B96F" w14:textId="77777777" w:rsidR="003C198A" w:rsidRDefault="003C198A" w:rsidP="003C198A">
      <w:pPr>
        <w:shd w:val="clear" w:color="auto" w:fill="FFFFFF"/>
        <w:spacing w:after="0" w:line="240" w:lineRule="auto"/>
        <w:rPr>
          <w:rStyle w:val="PlaceholderText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Number of participating students</w:t>
      </w:r>
      <w:r w:rsidR="00037207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2"/>
          <w:placeholder>
            <w:docPart w:val="C8FD843FEC6D4963918DBF27FFA17609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number.</w:t>
          </w:r>
        </w:sdtContent>
      </w:sdt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Grade levels:  </w:t>
      </w:r>
      <w:r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3"/>
          <w:placeholder>
            <w:docPart w:val="74CA37935C7C4053AE75F15F56EB15CE"/>
          </w:placeholder>
          <w:showingPlcHdr/>
        </w:sdtPr>
        <w:sdtEndPr>
          <w:rPr>
            <w:rStyle w:val="PlaceholderText"/>
            <w:rFonts w:asciiTheme="minorHAnsi" w:hAnsiTheme="minorHAnsi"/>
            <w:color w:val="808080"/>
          </w:rPr>
        </w:sdtEndPr>
        <w:sdtContent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grade levels.</w:t>
          </w:r>
        </w:sdtContent>
      </w:sdt>
    </w:p>
    <w:p w14:paraId="5BE0A2B3" w14:textId="77777777" w:rsidR="003C198A" w:rsidRDefault="003C198A" w:rsidP="00C80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4BD3F4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choose the grant type and provide a </w:t>
      </w:r>
      <w:r w:rsidRPr="008219DF">
        <w:rPr>
          <w:rFonts w:ascii="Arial" w:eastAsia="Times New Roman" w:hAnsi="Arial" w:cs="Arial"/>
          <w:color w:val="000000"/>
          <w:sz w:val="24"/>
          <w:szCs w:val="24"/>
        </w:rPr>
        <w:t>brief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387F">
        <w:rPr>
          <w:rFonts w:ascii="Arial" w:eastAsia="Times New Roman" w:hAnsi="Arial" w:cs="Arial"/>
          <w:color w:val="000000"/>
          <w:sz w:val="24"/>
          <w:szCs w:val="24"/>
        </w:rPr>
        <w:t xml:space="preserve">title or </w:t>
      </w:r>
      <w:r>
        <w:rPr>
          <w:rFonts w:ascii="Arial" w:eastAsia="Times New Roman" w:hAnsi="Arial" w:cs="Arial"/>
          <w:color w:val="000000"/>
          <w:sz w:val="24"/>
          <w:szCs w:val="24"/>
        </w:rPr>
        <w:t>description.</w:t>
      </w:r>
    </w:p>
    <w:p w14:paraId="2D0F0A4A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0A79C6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219DF" w:rsidSect="00B56A4D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EE5FF1" w14:textId="4A6B2360" w:rsidR="008219DF" w:rsidRDefault="005652B6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61FAFE0" wp14:editId="31CAC16C">
            <wp:extent cx="1371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2"/>
          </w:rPr>
          <w:id w:val="-859439733"/>
          <w:placeholder>
            <w:docPart w:val="5C46F20077114CD1B49ED9E9205DC3B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284714">
            <w:rPr>
              <w:rStyle w:val="PlaceholderText"/>
              <w:rFonts w:ascii="Arial" w:hAnsi="Arial" w:cs="Arial"/>
            </w:rPr>
            <w:t>Click to enter text.</w:t>
          </w:r>
        </w:sdtContent>
      </w:sdt>
    </w:p>
    <w:p w14:paraId="057A8B1F" w14:textId="4937DD48" w:rsidR="00610083" w:rsidRDefault="005652B6" w:rsidP="008219DF">
      <w:pPr>
        <w:shd w:val="clear" w:color="auto" w:fill="FFFFFF"/>
        <w:spacing w:after="0" w:line="240" w:lineRule="auto"/>
        <w:rPr>
          <w:rStyle w:val="Style2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8AAD8C0" wp14:editId="78629D96">
            <wp:extent cx="1371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tyle2"/>
          </w:rPr>
          <w:id w:val="119965592"/>
          <w:placeholder>
            <w:docPart w:val="4ECDBF2F80234C25903A9491460A0DBE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743A2B">
            <w:rPr>
              <w:rStyle w:val="PlaceholderText"/>
              <w:rFonts w:ascii="Arial" w:hAnsi="Arial" w:cs="Arial"/>
            </w:rPr>
            <w:t>Click to enter text.</w:t>
          </w:r>
        </w:sdtContent>
      </w:sdt>
    </w:p>
    <w:p w14:paraId="41A17E60" w14:textId="04672EC9" w:rsidR="008219DF" w:rsidRDefault="005652B6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8219DF" w:rsidSect="002847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D4A1651" wp14:editId="66A189FF">
            <wp:extent cx="1371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526436331"/>
      <w:sdt>
        <w:sdtPr>
          <w:rPr>
            <w:rStyle w:val="Style2"/>
          </w:rPr>
          <w:id w:val="-1852713070"/>
          <w:placeholder>
            <w:docPart w:val="F3982A9092E64BB49D83B23DB446801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8219DF" w:rsidRPr="00743A2B">
            <w:rPr>
              <w:rStyle w:val="PlaceholderText"/>
              <w:rFonts w:ascii="Arial" w:hAnsi="Arial" w:cs="Arial"/>
            </w:rPr>
            <w:t>Click to enter text.</w:t>
          </w:r>
        </w:sdtContent>
      </w:sdt>
      <w:bookmarkEnd w:id="3"/>
    </w:p>
    <w:p w14:paraId="6DDB137E" w14:textId="77777777" w:rsidR="0023493E" w:rsidRDefault="0023493E" w:rsidP="00993D49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AC61D2" w14:textId="3366E495" w:rsidR="00610083" w:rsidRDefault="0023493E" w:rsidP="00993D49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Grants are not meant to replace available school or departmental funds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7319139" w14:textId="33148E4E" w:rsidR="00610083" w:rsidRDefault="00C661EF" w:rsidP="0061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 how the requested funds 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>supplement, but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>not replace, allocated school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 funds,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 departmental funds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, or funds from other sources</w:t>
      </w:r>
      <w:r w:rsidR="00610083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610083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10189698"/>
          <w:placeholder>
            <w:docPart w:val="C1C4E3DFDD0E4170ACECED14A585809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610083"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</w:p>
    <w:p w14:paraId="42C41848" w14:textId="77777777" w:rsidR="008219DF" w:rsidRDefault="008219DF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3C888A" w14:textId="77777777" w:rsidR="00610083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392B0B" w14:textId="77777777" w:rsidR="00610083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E45FBD" w14:textId="72080253" w:rsidR="007A6CE8" w:rsidRDefault="00610083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 a comp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rehensive</w:t>
      </w:r>
      <w:r w:rsidR="003C198A">
        <w:rPr>
          <w:rFonts w:ascii="Arial" w:eastAsia="Times New Roman" w:hAnsi="Arial" w:cs="Arial"/>
          <w:color w:val="000000"/>
          <w:sz w:val="24"/>
          <w:szCs w:val="24"/>
        </w:rPr>
        <w:t xml:space="preserve"> description of h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ow the funds </w:t>
      </w:r>
      <w:r w:rsidR="003C198A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>be used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>.  I</w:t>
      </w:r>
      <w:r w:rsidR="00851B33">
        <w:rPr>
          <w:rFonts w:ascii="Arial" w:eastAsia="Times New Roman" w:hAnsi="Arial" w:cs="Arial"/>
          <w:color w:val="000000"/>
          <w:sz w:val="24"/>
          <w:szCs w:val="24"/>
        </w:rPr>
        <w:t>nclude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>/attach</w:t>
      </w:r>
      <w:r w:rsidR="00851B33">
        <w:rPr>
          <w:rFonts w:ascii="Arial" w:eastAsia="Times New Roman" w:hAnsi="Arial" w:cs="Arial"/>
          <w:color w:val="000000"/>
          <w:sz w:val="24"/>
          <w:szCs w:val="24"/>
        </w:rPr>
        <w:t xml:space="preserve"> specific cost information</w:t>
      </w:r>
      <w:r w:rsidR="00993D49">
        <w:rPr>
          <w:rFonts w:ascii="Arial" w:eastAsia="Times New Roman" w:hAnsi="Arial" w:cs="Arial"/>
          <w:color w:val="000000"/>
          <w:sz w:val="24"/>
          <w:szCs w:val="24"/>
        </w:rPr>
        <w:t xml:space="preserve"> as </w:t>
      </w:r>
      <w:r w:rsidR="006326EF">
        <w:rPr>
          <w:rFonts w:ascii="Arial" w:eastAsia="Times New Roman" w:hAnsi="Arial" w:cs="Arial"/>
          <w:color w:val="000000"/>
          <w:sz w:val="24"/>
          <w:szCs w:val="24"/>
        </w:rPr>
        <w:t>described on previous page</w:t>
      </w:r>
      <w:r w:rsidR="008219D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E27E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7A6CE8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4" w:name="_Hlk526438189"/>
      <w:sdt>
        <w:sdtPr>
          <w:rPr>
            <w:rStyle w:val="Style2"/>
          </w:rPr>
          <w:id w:val="-656768111"/>
          <w:placeholder>
            <w:docPart w:val="0AC6568D7CD3424DAB0586CF955FBE3A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7A6CE8"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sdtContent>
      </w:sdt>
      <w:bookmarkEnd w:id="4"/>
    </w:p>
    <w:p w14:paraId="0F39D0D8" w14:textId="77777777" w:rsidR="00E02EA8" w:rsidRDefault="00E02EA8" w:rsidP="00E02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0DB99F" w14:textId="77777777" w:rsidR="008219DF" w:rsidRDefault="008219DF" w:rsidP="00821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97B13" w14:textId="5EDF3A8D" w:rsidR="008219DF" w:rsidRDefault="008219DF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D616A7" w14:textId="142FDFEF" w:rsidR="00C73F90" w:rsidRDefault="00C73F90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C217FE" w14:textId="77777777" w:rsidR="00C73F90" w:rsidRDefault="00C73F90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9DE6A8" w14:textId="7AEC781D" w:rsidR="004B09F0" w:rsidRDefault="008219DF" w:rsidP="00E02EA8">
      <w:pPr>
        <w:shd w:val="clear" w:color="auto" w:fill="FFFFFF"/>
        <w:tabs>
          <w:tab w:val="left" w:pos="51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 a partial grant acceptable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93E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 xml:space="preserve"> fund</w:t>
      </w:r>
      <w:r w:rsidR="0023493E">
        <w:rPr>
          <w:rFonts w:ascii="Arial" w:eastAsia="Times New Roman" w:hAnsi="Arial" w:cs="Arial"/>
          <w:color w:val="000000"/>
          <w:sz w:val="24"/>
          <w:szCs w:val="24"/>
        </w:rPr>
        <w:t xml:space="preserve">ing for 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>the full amount requested</w:t>
      </w:r>
      <w:bookmarkStart w:id="5" w:name="_Hlk526438388"/>
      <w:r w:rsidR="0023493E">
        <w:rPr>
          <w:rFonts w:ascii="Arial" w:eastAsia="Times New Roman" w:hAnsi="Arial" w:cs="Arial"/>
          <w:color w:val="000000"/>
          <w:sz w:val="24"/>
          <w:szCs w:val="24"/>
        </w:rPr>
        <w:t xml:space="preserve"> is not available</w:t>
      </w:r>
      <w:r w:rsidR="006474FF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DE27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6F36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6" w:name="_Hlk526436514"/>
      <w:sdt>
        <w:sdtPr>
          <w:rPr>
            <w:rStyle w:val="Style2"/>
          </w:rPr>
          <w:id w:val="1334950084"/>
          <w:placeholder>
            <w:docPart w:val="FD5D9D88012F4E6E8F5F0A634D93EB4F"/>
          </w:placeholder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610083">
            <w:rPr>
              <w:rStyle w:val="Style2"/>
            </w:rPr>
            <w:t>Yes / No</w:t>
          </w:r>
        </w:sdtContent>
      </w:sdt>
    </w:p>
    <w:bookmarkEnd w:id="6"/>
    <w:bookmarkEnd w:id="5"/>
    <w:p w14:paraId="7ADF931A" w14:textId="77777777" w:rsidR="00014414" w:rsidRDefault="00014414" w:rsidP="0001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6FA91" w14:textId="5CC8E32D" w:rsidR="00014414" w:rsidRDefault="00014414" w:rsidP="000144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printed copy delivered to PTSA folder:</w:t>
      </w:r>
    </w:p>
    <w:p w14:paraId="21C00BE4" w14:textId="77777777" w:rsidR="0023493E" w:rsidRDefault="0023493E" w:rsidP="00014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CB65F" w14:textId="4E9800A6" w:rsidR="0023493E" w:rsidRPr="0023493E" w:rsidRDefault="0071629E" w:rsidP="005E7D71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46EFB9" wp14:editId="6267854A">
                <wp:simplePos x="0" y="0"/>
                <wp:positionH relativeFrom="column">
                  <wp:posOffset>-215900</wp:posOffset>
                </wp:positionH>
                <wp:positionV relativeFrom="paragraph">
                  <wp:posOffset>795655</wp:posOffset>
                </wp:positionV>
                <wp:extent cx="7162800" cy="12642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1AEE6" w14:textId="77777777" w:rsidR="008219DF" w:rsidRPr="001C1E23" w:rsidRDefault="008219DF" w:rsidP="005E7D71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PTSA </w:t>
                            </w:r>
                            <w:r w:rsidRPr="005E7D71">
                              <w:t>use</w:t>
                            </w:r>
                            <w:r>
                              <w:rPr>
                                <w:b/>
                              </w:rPr>
                              <w:t xml:space="preserve"> only</w:t>
                            </w:r>
                          </w:p>
                          <w:p w14:paraId="72920915" w14:textId="418546BF" w:rsidR="00C661EF" w:rsidRDefault="00C661EF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>Date Request Received:  __________     Date of Board Vote: ____________   Disposition: ___________________________</w:t>
                            </w:r>
                          </w:p>
                          <w:p w14:paraId="75AF94CE" w14:textId="20328341" w:rsidR="0071629E" w:rsidRDefault="0071629E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</w:p>
                          <w:p w14:paraId="6C3276AD" w14:textId="4CE216C6" w:rsidR="00FE1DE3" w:rsidRDefault="00FE1DE3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 xml:space="preserve">Amount </w:t>
                            </w:r>
                            <w:r w:rsidR="0071629E">
                              <w:t>Approved:  $ __________</w:t>
                            </w:r>
                            <w:r w:rsidR="0071629E">
                              <w:tab/>
                              <w:t xml:space="preserve">Amount </w:t>
                            </w:r>
                            <w:r>
                              <w:t>Funded</w:t>
                            </w:r>
                            <w:r w:rsidR="0071629E">
                              <w:t>:</w:t>
                            </w:r>
                            <w:r>
                              <w:t xml:space="preserve"> </w:t>
                            </w:r>
                            <w:r w:rsidR="0071629E">
                              <w:t xml:space="preserve"> $ </w:t>
                            </w:r>
                            <w:r>
                              <w:t>______</w:t>
                            </w:r>
                            <w:r w:rsidR="0071629E">
                              <w:t xml:space="preserve">____ on </w:t>
                            </w:r>
                            <w:r>
                              <w:t>____________</w:t>
                            </w:r>
                            <w:r w:rsidR="00C661EF">
                              <w:t>check #_____________</w:t>
                            </w:r>
                          </w:p>
                          <w:p w14:paraId="66FFBCD0" w14:textId="77777777" w:rsidR="00FE1DE3" w:rsidRDefault="00FE1DE3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</w:p>
                          <w:p w14:paraId="7BFB5C0A" w14:textId="0857705C" w:rsidR="008219DF" w:rsidRDefault="0071629E" w:rsidP="005E7D71">
                            <w:pPr>
                              <w:shd w:val="clear" w:color="auto" w:fill="D9D9D9" w:themeFill="background1" w:themeFillShade="D9"/>
                              <w:spacing w:after="0"/>
                            </w:pPr>
                            <w:r>
                              <w:t xml:space="preserve"> </w:t>
                            </w:r>
                            <w:r w:rsidR="00C661EF">
                              <w:t>Grant Review Committee Member Assigned</w:t>
                            </w:r>
                            <w:r>
                              <w:t>: ___________________</w:t>
                            </w:r>
                            <w:r w:rsidR="00B87DC5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E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62.65pt;width:564pt;height:9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">
                <v:textbox>
                  <w:txbxContent>
                    <w:p w14:paraId="4151AEE6" w14:textId="77777777" w:rsidR="008219DF" w:rsidRPr="001C1E23" w:rsidRDefault="008219DF" w:rsidP="005E7D71">
                      <w:pPr>
                        <w:shd w:val="clear" w:color="auto" w:fill="D9D9D9" w:themeFill="background1" w:themeFillShade="D9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PTSA </w:t>
                      </w:r>
                      <w:r w:rsidRPr="005E7D71">
                        <w:t>use</w:t>
                      </w:r>
                      <w:r>
                        <w:rPr>
                          <w:b/>
                        </w:rPr>
                        <w:t xml:space="preserve"> only</w:t>
                      </w:r>
                    </w:p>
                    <w:p w14:paraId="72920915" w14:textId="418546BF" w:rsidR="00C661EF" w:rsidRDefault="00C661EF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>Date Request Received:  __________     Date of Board Vote: ____________   Disposition: ___________________________</w:t>
                      </w:r>
                    </w:p>
                    <w:p w14:paraId="75AF94CE" w14:textId="20328341" w:rsidR="0071629E" w:rsidRDefault="0071629E" w:rsidP="005E7D71">
                      <w:pPr>
                        <w:shd w:val="clear" w:color="auto" w:fill="D9D9D9" w:themeFill="background1" w:themeFillShade="D9"/>
                        <w:spacing w:after="0"/>
                      </w:pPr>
                    </w:p>
                    <w:p w14:paraId="6C3276AD" w14:textId="4CE216C6" w:rsidR="00FE1DE3" w:rsidRDefault="00FE1DE3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 xml:space="preserve">Amount </w:t>
                      </w:r>
                      <w:r w:rsidR="0071629E">
                        <w:t>Approved:  $ __________</w:t>
                      </w:r>
                      <w:r w:rsidR="0071629E">
                        <w:tab/>
                        <w:t xml:space="preserve">Amount </w:t>
                      </w:r>
                      <w:r>
                        <w:t>Funded</w:t>
                      </w:r>
                      <w:r w:rsidR="0071629E">
                        <w:t>:</w:t>
                      </w:r>
                      <w:r>
                        <w:t xml:space="preserve"> </w:t>
                      </w:r>
                      <w:r w:rsidR="0071629E">
                        <w:t xml:space="preserve"> $ </w:t>
                      </w:r>
                      <w:r>
                        <w:t>______</w:t>
                      </w:r>
                      <w:r w:rsidR="0071629E">
                        <w:t xml:space="preserve">____ on </w:t>
                      </w:r>
                      <w:r>
                        <w:t>____________</w:t>
                      </w:r>
                      <w:r w:rsidR="00C661EF">
                        <w:t>check #_____________</w:t>
                      </w:r>
                    </w:p>
                    <w:p w14:paraId="66FFBCD0" w14:textId="77777777" w:rsidR="00FE1DE3" w:rsidRDefault="00FE1DE3" w:rsidP="005E7D71">
                      <w:pPr>
                        <w:shd w:val="clear" w:color="auto" w:fill="D9D9D9" w:themeFill="background1" w:themeFillShade="D9"/>
                        <w:spacing w:after="0"/>
                      </w:pPr>
                    </w:p>
                    <w:p w14:paraId="7BFB5C0A" w14:textId="0857705C" w:rsidR="008219DF" w:rsidRDefault="0071629E" w:rsidP="005E7D71">
                      <w:pPr>
                        <w:shd w:val="clear" w:color="auto" w:fill="D9D9D9" w:themeFill="background1" w:themeFillShade="D9"/>
                        <w:spacing w:after="0"/>
                      </w:pPr>
                      <w:r>
                        <w:t xml:space="preserve"> </w:t>
                      </w:r>
                      <w:r w:rsidR="00C661EF">
                        <w:t>Grant Review Committee Member Assigned</w:t>
                      </w:r>
                      <w:r>
                        <w:t>: ___________________</w:t>
                      </w:r>
                      <w:r w:rsidR="00B87DC5"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27A">
        <w:rPr>
          <w:rFonts w:ascii="Arial" w:hAnsi="Arial" w:cs="Arial"/>
          <w:sz w:val="24"/>
          <w:szCs w:val="24"/>
        </w:rPr>
        <w:t>Applicant Sign</w:t>
      </w:r>
      <w:r w:rsidR="00014414">
        <w:rPr>
          <w:rFonts w:ascii="Arial" w:hAnsi="Arial" w:cs="Arial"/>
          <w:sz w:val="24"/>
          <w:szCs w:val="24"/>
        </w:rPr>
        <w:t>atu</w:t>
      </w:r>
      <w:r w:rsidR="004A527A">
        <w:rPr>
          <w:rFonts w:ascii="Arial" w:hAnsi="Arial" w:cs="Arial"/>
          <w:sz w:val="24"/>
          <w:szCs w:val="24"/>
        </w:rPr>
        <w:t xml:space="preserve">re:  </w:t>
      </w:r>
      <w:r w:rsidR="004A527A">
        <w:rPr>
          <w:rStyle w:val="Style2"/>
        </w:rPr>
        <w:t>___________________</w:t>
      </w:r>
      <w:r w:rsidR="00014414">
        <w:rPr>
          <w:rStyle w:val="Style2"/>
        </w:rPr>
        <w:t xml:space="preserve">_____     </w:t>
      </w:r>
      <w:r w:rsidR="004A527A">
        <w:rPr>
          <w:rFonts w:ascii="Arial" w:hAnsi="Arial" w:cs="Arial"/>
          <w:sz w:val="24"/>
          <w:szCs w:val="24"/>
        </w:rPr>
        <w:t>Cost information Attached</w:t>
      </w:r>
      <w:r w:rsidR="00014414">
        <w:rPr>
          <w:rFonts w:ascii="Arial" w:hAnsi="Arial" w:cs="Arial"/>
          <w:sz w:val="24"/>
          <w:szCs w:val="24"/>
        </w:rPr>
        <w:t>?</w:t>
      </w:r>
      <w:r w:rsidR="000144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4414" w:rsidRPr="007A6C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Style2"/>
          </w:rPr>
          <w:id w:val="-1474598350"/>
          <w:placeholder>
            <w:docPart w:val="4906D6D5807E46E3B8D73D00C51C9DE5"/>
          </w:placeholder>
        </w:sdtPr>
        <w:sdtEndPr>
          <w:rPr>
            <w:rStyle w:val="DefaultParagraphFont"/>
            <w:rFonts w:asciiTheme="minorHAnsi" w:eastAsia="Times New Roman" w:hAnsiTheme="minorHAnsi" w:cs="Arial"/>
            <w:color w:val="000000"/>
            <w:sz w:val="24"/>
            <w:szCs w:val="24"/>
          </w:rPr>
        </w:sdtEndPr>
        <w:sdtContent>
          <w:r w:rsidR="00014414">
            <w:rPr>
              <w:rStyle w:val="Style2"/>
            </w:rPr>
            <w:t>Yes / No / NA</w:t>
          </w:r>
        </w:sdtContent>
      </w:sdt>
    </w:p>
    <w:sectPr w:rsidR="0023493E" w:rsidRPr="0023493E" w:rsidSect="00B56A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A540" w14:textId="77777777" w:rsidR="006C4437" w:rsidRDefault="006C4437" w:rsidP="005843B9">
      <w:pPr>
        <w:spacing w:after="0" w:line="240" w:lineRule="auto"/>
      </w:pPr>
      <w:r>
        <w:separator/>
      </w:r>
    </w:p>
  </w:endnote>
  <w:endnote w:type="continuationSeparator" w:id="0">
    <w:p w14:paraId="54896E10" w14:textId="77777777" w:rsidR="006C4437" w:rsidRDefault="006C4437" w:rsidP="005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2821" w14:textId="77777777" w:rsidR="003D7065" w:rsidRDefault="003D7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9139" w14:textId="3EEFC03E" w:rsidR="00A84395" w:rsidRDefault="00A8439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400AD">
      <w:rPr>
        <w:noProof/>
      </w:rPr>
      <w:t>9/5/2019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13DC9" w14:textId="77777777" w:rsidR="003D7065" w:rsidRDefault="003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8262" w14:textId="77777777" w:rsidR="006C4437" w:rsidRDefault="006C4437" w:rsidP="005843B9">
      <w:pPr>
        <w:spacing w:after="0" w:line="240" w:lineRule="auto"/>
      </w:pPr>
      <w:r>
        <w:separator/>
      </w:r>
    </w:p>
  </w:footnote>
  <w:footnote w:type="continuationSeparator" w:id="0">
    <w:p w14:paraId="37950BC5" w14:textId="77777777" w:rsidR="006C4437" w:rsidRDefault="006C4437" w:rsidP="0058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F51A" w14:textId="77777777" w:rsidR="003D7065" w:rsidRDefault="003D7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0BB4" w14:textId="77777777" w:rsidR="00BA4538" w:rsidRPr="00BB6299" w:rsidRDefault="008219D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DSA-PTSA </w:t>
    </w:r>
  </w:p>
  <w:p w14:paraId="18763E8C" w14:textId="38C36D9A" w:rsidR="00BA4538" w:rsidRPr="00BB6299" w:rsidRDefault="00CB7F8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>201</w:t>
    </w:r>
    <w:r w:rsidR="003D7065">
      <w:rPr>
        <w:rFonts w:ascii="Arial" w:hAnsi="Arial" w:cs="Arial"/>
        <w:b/>
        <w:sz w:val="28"/>
        <w:szCs w:val="24"/>
      </w:rPr>
      <w:t>9-2020</w:t>
    </w:r>
    <w:r>
      <w:rPr>
        <w:rFonts w:ascii="Arial" w:hAnsi="Arial" w:cs="Arial"/>
        <w:b/>
        <w:sz w:val="28"/>
        <w:szCs w:val="24"/>
      </w:rPr>
      <w:t xml:space="preserve"> </w:t>
    </w:r>
    <w:r w:rsidR="008219DF" w:rsidRPr="00BB6299">
      <w:rPr>
        <w:rFonts w:ascii="Arial" w:hAnsi="Arial" w:cs="Arial"/>
        <w:b/>
        <w:sz w:val="28"/>
        <w:szCs w:val="24"/>
      </w:rPr>
      <w:t>Grant Request</w:t>
    </w:r>
    <w:r w:rsidR="00BA4538" w:rsidRPr="00BB6299">
      <w:rPr>
        <w:rFonts w:ascii="Arial" w:hAnsi="Arial" w:cs="Arial"/>
        <w:b/>
        <w:sz w:val="28"/>
        <w:szCs w:val="24"/>
      </w:rPr>
      <w:t xml:space="preserve"> Instructions </w:t>
    </w:r>
  </w:p>
  <w:p w14:paraId="2807CA30" w14:textId="034A5FB6" w:rsidR="008219DF" w:rsidRPr="00BB6299" w:rsidRDefault="00BA4538" w:rsidP="00CB7F8F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>Special Project</w:t>
    </w:r>
    <w:r w:rsidR="00EB40A2">
      <w:rPr>
        <w:rFonts w:ascii="Arial" w:hAnsi="Arial" w:cs="Arial"/>
        <w:b/>
        <w:sz w:val="28"/>
        <w:szCs w:val="24"/>
      </w:rPr>
      <w:t>s</w:t>
    </w:r>
    <w:r w:rsidR="0079547D" w:rsidRPr="00BB6299">
      <w:rPr>
        <w:rFonts w:ascii="Arial" w:hAnsi="Arial" w:cs="Arial"/>
        <w:b/>
        <w:sz w:val="28"/>
        <w:szCs w:val="24"/>
      </w:rPr>
      <w:t>,</w:t>
    </w:r>
    <w:r w:rsidR="006474FF" w:rsidRPr="00BB6299">
      <w:rPr>
        <w:rFonts w:ascii="Arial" w:hAnsi="Arial" w:cs="Arial"/>
        <w:b/>
        <w:sz w:val="28"/>
        <w:szCs w:val="24"/>
      </w:rPr>
      <w:t xml:space="preserve"> Field Trip</w:t>
    </w:r>
    <w:r w:rsidR="00EB40A2">
      <w:rPr>
        <w:rFonts w:ascii="Arial" w:hAnsi="Arial" w:cs="Arial"/>
        <w:b/>
        <w:sz w:val="28"/>
        <w:szCs w:val="24"/>
      </w:rPr>
      <w:t>s</w:t>
    </w:r>
    <w:r w:rsidR="006474FF" w:rsidRPr="00BB6299">
      <w:rPr>
        <w:rFonts w:ascii="Arial" w:hAnsi="Arial" w:cs="Arial"/>
        <w:b/>
        <w:sz w:val="28"/>
        <w:szCs w:val="24"/>
      </w:rPr>
      <w:t>,</w:t>
    </w:r>
    <w:r w:rsidR="0079547D" w:rsidRPr="00BB6299">
      <w:rPr>
        <w:rFonts w:ascii="Arial" w:hAnsi="Arial" w:cs="Arial"/>
        <w:b/>
        <w:sz w:val="28"/>
        <w:szCs w:val="24"/>
      </w:rPr>
      <w:t xml:space="preserve"> </w:t>
    </w:r>
    <w:r w:rsidRPr="00BB6299">
      <w:rPr>
        <w:rFonts w:ascii="Arial" w:hAnsi="Arial" w:cs="Arial"/>
        <w:b/>
        <w:sz w:val="28"/>
        <w:szCs w:val="24"/>
      </w:rPr>
      <w:t xml:space="preserve">Student Club </w:t>
    </w:r>
    <w:r w:rsidR="00C661EF">
      <w:rPr>
        <w:rFonts w:ascii="Arial" w:hAnsi="Arial" w:cs="Arial"/>
        <w:b/>
        <w:sz w:val="28"/>
        <w:szCs w:val="24"/>
      </w:rPr>
      <w:t>Expense</w:t>
    </w:r>
    <w:r w:rsidR="00EB40A2">
      <w:rPr>
        <w:rFonts w:ascii="Arial" w:hAnsi="Arial" w:cs="Arial"/>
        <w:b/>
        <w:sz w:val="28"/>
        <w:szCs w:val="24"/>
      </w:rPr>
      <w:t>s</w:t>
    </w:r>
  </w:p>
  <w:p w14:paraId="6174405E" w14:textId="3E20F8D0" w:rsidR="00BA4538" w:rsidRDefault="00BA4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8FF1" w14:textId="77777777" w:rsidR="003D7065" w:rsidRDefault="003D706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343B" w14:textId="77777777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DSA-PTSA </w:t>
    </w:r>
  </w:p>
  <w:p w14:paraId="1CF5C142" w14:textId="733F82C4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Grant Request Form </w:t>
    </w:r>
  </w:p>
  <w:p w14:paraId="1B03C457" w14:textId="77777777" w:rsidR="006474FF" w:rsidRPr="00BB629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 xml:space="preserve">Special Project, Field Trip, Student Club </w:t>
    </w:r>
  </w:p>
  <w:p w14:paraId="7A8FFC64" w14:textId="5BF245B2" w:rsidR="006474FF" w:rsidRPr="005843B9" w:rsidRDefault="006474FF" w:rsidP="005843B9">
    <w:pPr>
      <w:shd w:val="clear" w:color="auto" w:fill="FFFFFF"/>
      <w:spacing w:after="0" w:line="240" w:lineRule="auto"/>
      <w:jc w:val="center"/>
      <w:rPr>
        <w:rFonts w:ascii="Arial" w:hAnsi="Arial" w:cs="Arial"/>
        <w:sz w:val="28"/>
        <w:szCs w:val="24"/>
      </w:rPr>
    </w:pPr>
    <w:r w:rsidRPr="00BB6299">
      <w:rPr>
        <w:rFonts w:ascii="Arial" w:hAnsi="Arial" w:cs="Arial"/>
        <w:b/>
        <w:sz w:val="28"/>
        <w:szCs w:val="24"/>
      </w:rPr>
      <w:t>201</w:t>
    </w:r>
    <w:r w:rsidR="003D7065">
      <w:rPr>
        <w:rFonts w:ascii="Arial" w:hAnsi="Arial" w:cs="Arial"/>
        <w:b/>
        <w:sz w:val="28"/>
        <w:szCs w:val="24"/>
      </w:rPr>
      <w:t>9-2020</w:t>
    </w:r>
  </w:p>
  <w:p w14:paraId="00D290C7" w14:textId="77777777" w:rsidR="006474FF" w:rsidRDefault="00647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47B"/>
    <w:multiLevelType w:val="hybridMultilevel"/>
    <w:tmpl w:val="161A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85C"/>
    <w:multiLevelType w:val="hybridMultilevel"/>
    <w:tmpl w:val="B59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CBD"/>
    <w:multiLevelType w:val="hybridMultilevel"/>
    <w:tmpl w:val="F17E20FC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17B83514"/>
    <w:multiLevelType w:val="hybridMultilevel"/>
    <w:tmpl w:val="D192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8BA"/>
    <w:multiLevelType w:val="hybridMultilevel"/>
    <w:tmpl w:val="FB0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97BF3"/>
    <w:multiLevelType w:val="hybridMultilevel"/>
    <w:tmpl w:val="815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036"/>
    <w:multiLevelType w:val="hybridMultilevel"/>
    <w:tmpl w:val="83FC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6F60"/>
    <w:multiLevelType w:val="hybridMultilevel"/>
    <w:tmpl w:val="007A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6E7"/>
    <w:multiLevelType w:val="hybridMultilevel"/>
    <w:tmpl w:val="DEC2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E5D13"/>
    <w:multiLevelType w:val="hybridMultilevel"/>
    <w:tmpl w:val="C5865EA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98"/>
    <w:rsid w:val="00014414"/>
    <w:rsid w:val="00014890"/>
    <w:rsid w:val="00037207"/>
    <w:rsid w:val="00045734"/>
    <w:rsid w:val="00060DAC"/>
    <w:rsid w:val="000C0083"/>
    <w:rsid w:val="000C0C6A"/>
    <w:rsid w:val="000F6269"/>
    <w:rsid w:val="00161E38"/>
    <w:rsid w:val="0016767B"/>
    <w:rsid w:val="001A6815"/>
    <w:rsid w:val="001C1E23"/>
    <w:rsid w:val="001C55AF"/>
    <w:rsid w:val="001D634D"/>
    <w:rsid w:val="001F0D69"/>
    <w:rsid w:val="001F59B7"/>
    <w:rsid w:val="00215500"/>
    <w:rsid w:val="00221D72"/>
    <w:rsid w:val="0023493E"/>
    <w:rsid w:val="00280C8E"/>
    <w:rsid w:val="0028359B"/>
    <w:rsid w:val="00284714"/>
    <w:rsid w:val="002D2251"/>
    <w:rsid w:val="00396F36"/>
    <w:rsid w:val="003C198A"/>
    <w:rsid w:val="003D7065"/>
    <w:rsid w:val="003F6667"/>
    <w:rsid w:val="00420B8B"/>
    <w:rsid w:val="004400AD"/>
    <w:rsid w:val="004866CB"/>
    <w:rsid w:val="004A435A"/>
    <w:rsid w:val="004A527A"/>
    <w:rsid w:val="004B09F0"/>
    <w:rsid w:val="004B3898"/>
    <w:rsid w:val="004C670E"/>
    <w:rsid w:val="00506E34"/>
    <w:rsid w:val="005341B9"/>
    <w:rsid w:val="005652B6"/>
    <w:rsid w:val="00581058"/>
    <w:rsid w:val="005843B9"/>
    <w:rsid w:val="00595CBD"/>
    <w:rsid w:val="005D0E02"/>
    <w:rsid w:val="005E7D71"/>
    <w:rsid w:val="00610083"/>
    <w:rsid w:val="006326EF"/>
    <w:rsid w:val="006474FF"/>
    <w:rsid w:val="00653274"/>
    <w:rsid w:val="00684F8D"/>
    <w:rsid w:val="006A5F8E"/>
    <w:rsid w:val="006C4437"/>
    <w:rsid w:val="006E1475"/>
    <w:rsid w:val="00703ECC"/>
    <w:rsid w:val="0071629E"/>
    <w:rsid w:val="00721FB6"/>
    <w:rsid w:val="00737F58"/>
    <w:rsid w:val="00743A2B"/>
    <w:rsid w:val="0079547D"/>
    <w:rsid w:val="007A6CE8"/>
    <w:rsid w:val="007C0257"/>
    <w:rsid w:val="007E0909"/>
    <w:rsid w:val="007E31BB"/>
    <w:rsid w:val="008161B1"/>
    <w:rsid w:val="00821728"/>
    <w:rsid w:val="008219DF"/>
    <w:rsid w:val="008319A4"/>
    <w:rsid w:val="00851B33"/>
    <w:rsid w:val="00864341"/>
    <w:rsid w:val="00982772"/>
    <w:rsid w:val="00983D9C"/>
    <w:rsid w:val="00984387"/>
    <w:rsid w:val="00993D49"/>
    <w:rsid w:val="009A65FD"/>
    <w:rsid w:val="009D387F"/>
    <w:rsid w:val="00A2511D"/>
    <w:rsid w:val="00A30687"/>
    <w:rsid w:val="00A334A4"/>
    <w:rsid w:val="00A80897"/>
    <w:rsid w:val="00A84395"/>
    <w:rsid w:val="00A87810"/>
    <w:rsid w:val="00AA505A"/>
    <w:rsid w:val="00AD57A9"/>
    <w:rsid w:val="00B46B11"/>
    <w:rsid w:val="00B56A4D"/>
    <w:rsid w:val="00B76B6D"/>
    <w:rsid w:val="00B87DC5"/>
    <w:rsid w:val="00B95962"/>
    <w:rsid w:val="00BA4538"/>
    <w:rsid w:val="00BB6299"/>
    <w:rsid w:val="00BE1E72"/>
    <w:rsid w:val="00BF262F"/>
    <w:rsid w:val="00C23D54"/>
    <w:rsid w:val="00C416AB"/>
    <w:rsid w:val="00C520C0"/>
    <w:rsid w:val="00C661EF"/>
    <w:rsid w:val="00C73F90"/>
    <w:rsid w:val="00C802B3"/>
    <w:rsid w:val="00C92C80"/>
    <w:rsid w:val="00CB7F8F"/>
    <w:rsid w:val="00D42A81"/>
    <w:rsid w:val="00D53C4D"/>
    <w:rsid w:val="00D644B4"/>
    <w:rsid w:val="00D64D69"/>
    <w:rsid w:val="00D83A69"/>
    <w:rsid w:val="00D9217E"/>
    <w:rsid w:val="00D95005"/>
    <w:rsid w:val="00DA29EC"/>
    <w:rsid w:val="00DD4B54"/>
    <w:rsid w:val="00DE27EB"/>
    <w:rsid w:val="00DE28F4"/>
    <w:rsid w:val="00E02EA8"/>
    <w:rsid w:val="00E31C9F"/>
    <w:rsid w:val="00E742C2"/>
    <w:rsid w:val="00E745F2"/>
    <w:rsid w:val="00EA5F8B"/>
    <w:rsid w:val="00EB0E62"/>
    <w:rsid w:val="00EB40A2"/>
    <w:rsid w:val="00F20956"/>
    <w:rsid w:val="00F80B06"/>
    <w:rsid w:val="00F8548C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BDC8B0F"/>
  <w15:docId w15:val="{D3121CE6-4369-41E6-84BA-36AE10C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B9"/>
  </w:style>
  <w:style w:type="paragraph" w:styleId="Footer">
    <w:name w:val="footer"/>
    <w:basedOn w:val="Normal"/>
    <w:link w:val="FooterChar"/>
    <w:uiPriority w:val="99"/>
    <w:unhideWhenUsed/>
    <w:rsid w:val="0058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B9"/>
  </w:style>
  <w:style w:type="character" w:styleId="SubtleEmphasis">
    <w:name w:val="Subtle Emphasis"/>
    <w:basedOn w:val="DefaultParagraphFont"/>
    <w:uiPriority w:val="19"/>
    <w:qFormat/>
    <w:rsid w:val="00014890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014890"/>
    <w:rPr>
      <w:rFonts w:ascii="Arial Narrow" w:hAnsi="Arial Narrow"/>
      <w:color w:val="0070C0"/>
    </w:rPr>
  </w:style>
  <w:style w:type="character" w:customStyle="1" w:styleId="Style2">
    <w:name w:val="Style2"/>
    <w:basedOn w:val="DefaultParagraphFont"/>
    <w:uiPriority w:val="1"/>
    <w:rsid w:val="00014890"/>
    <w:rPr>
      <w:rFonts w:ascii="Arial" w:hAnsi="Arial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1D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19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19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19D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D6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dsaptsa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easurer@dsaptsa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ofahjc\AppData\Local\Microsoft\Windows\Temporary%20Internet%20Files\Content.Outlook\PDB1609L\PTSA%20Grant%20Request%20Template%202015-2016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6568D7CD3424DAB0586CF955FB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351C-B448-415B-8F14-625BFCECDF4C}"/>
      </w:docPartPr>
      <w:docPartBody>
        <w:p w:rsidR="004E6F99" w:rsidRDefault="004E6F99" w:rsidP="004E6F99">
          <w:pPr>
            <w:pStyle w:val="0AC6568D7CD3424DAB0586CF955FBE3A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FD5D9D88012F4E6E8F5F0A634D9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5B18-E8FE-4762-AA0E-19B3DD031A46}"/>
      </w:docPartPr>
      <w:docPartBody>
        <w:p w:rsidR="004E6F99" w:rsidRDefault="004E6F99" w:rsidP="004E6F99">
          <w:pPr>
            <w:pStyle w:val="FD5D9D88012F4E6E8F5F0A634D93EB4F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B87F962B1B804B27A587C7B17062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75D1-6264-46D3-AB0B-EDB1BF6DE24C}"/>
      </w:docPartPr>
      <w:docPartBody>
        <w:p w:rsidR="004E6F99" w:rsidRDefault="004E6F99" w:rsidP="004E6F99">
          <w:pPr>
            <w:pStyle w:val="B87F962B1B804B27A587C7B17062F0BA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A1081B4EFF4449978CBDE76D3987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7B37-E615-4876-8513-E058CC5A56DE}"/>
      </w:docPartPr>
      <w:docPartBody>
        <w:p w:rsidR="004E6F99" w:rsidRDefault="004E6F99" w:rsidP="004E6F99">
          <w:pPr>
            <w:pStyle w:val="A1081B4EFF4449978CBDE76D39873731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amount here.</w:t>
          </w:r>
        </w:p>
      </w:docPartBody>
    </w:docPart>
    <w:docPart>
      <w:docPartPr>
        <w:name w:val="C8FD843FEC6D4963918DBF27FFA1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853C-194B-4CC2-92E5-707CEE71B44E}"/>
      </w:docPartPr>
      <w:docPartBody>
        <w:p w:rsidR="004E6F99" w:rsidRDefault="004E6F99" w:rsidP="004E6F99">
          <w:pPr>
            <w:pStyle w:val="C8FD843FEC6D4963918DBF27FFA17609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number.</w:t>
          </w:r>
        </w:p>
      </w:docPartBody>
    </w:docPart>
    <w:docPart>
      <w:docPartPr>
        <w:name w:val="74CA37935C7C4053AE75F15F56EB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BCFB-AE5E-4C78-88A8-935AE8C02967}"/>
      </w:docPartPr>
      <w:docPartBody>
        <w:p w:rsidR="004E6F99" w:rsidRDefault="004E6F99" w:rsidP="004E6F99">
          <w:pPr>
            <w:pStyle w:val="74CA37935C7C4053AE75F15F56EB15CE1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Enter grade levels.</w:t>
          </w:r>
        </w:p>
      </w:docPartBody>
    </w:docPart>
    <w:docPart>
      <w:docPartPr>
        <w:name w:val="4CB94D6A1AF1495B86CEAFECDB3D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5692-0AED-44E1-B52E-BAC9AD5B8C1E}"/>
      </w:docPartPr>
      <w:docPartBody>
        <w:p w:rsidR="004E6F99" w:rsidRDefault="004E6F99" w:rsidP="004E6F99">
          <w:pPr>
            <w:pStyle w:val="4CB94D6A1AF1495B86CEAFECDB3DB2521"/>
          </w:pPr>
          <w:r w:rsidRPr="00DE27EB">
            <w:rPr>
              <w:rStyle w:val="PlaceholderText"/>
              <w:rFonts w:ascii="Arial" w:hAnsi="Arial" w:cs="Arial"/>
              <w:i/>
              <w:sz w:val="24"/>
            </w:rPr>
            <w:t>Click to enter date.</w:t>
          </w:r>
        </w:p>
      </w:docPartBody>
    </w:docPart>
    <w:docPart>
      <w:docPartPr>
        <w:name w:val="5C46F20077114CD1B49ED9E9205DC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C798-C8EF-4AEC-A784-E2B5D896B49D}"/>
      </w:docPartPr>
      <w:docPartBody>
        <w:p w:rsidR="004E6F99" w:rsidRDefault="004E6F99" w:rsidP="004E6F99">
          <w:pPr>
            <w:pStyle w:val="5C46F20077114CD1B49ED9E9205DC3B4"/>
          </w:pPr>
          <w:r w:rsidRPr="00284714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4ECDBF2F80234C25903A9491460A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0B89-918F-4A99-99E0-20BB7C1BB14F}"/>
      </w:docPartPr>
      <w:docPartBody>
        <w:p w:rsidR="004E6F99" w:rsidRDefault="004E6F99" w:rsidP="004E6F99">
          <w:pPr>
            <w:pStyle w:val="4ECDBF2F80234C25903A9491460A0DBE"/>
          </w:pPr>
          <w:r w:rsidRPr="00743A2B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3982A9092E64BB49D83B23DB446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146B-DB49-437C-884F-E3DB731B6100}"/>
      </w:docPartPr>
      <w:docPartBody>
        <w:p w:rsidR="004E6F99" w:rsidRDefault="004E6F99" w:rsidP="004E6F99">
          <w:pPr>
            <w:pStyle w:val="F3982A9092E64BB49D83B23DB446801F"/>
          </w:pPr>
          <w:r w:rsidRPr="00743A2B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27AE069AC6B848C68B16E96CC16F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5EAF-F723-49C8-A485-37C8C368B93E}"/>
      </w:docPartPr>
      <w:docPartBody>
        <w:p w:rsidR="00AB0A33" w:rsidRDefault="0064522F" w:rsidP="0064522F">
          <w:pPr>
            <w:pStyle w:val="27AE069AC6B848C68B16E96CC16F8D49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C1C4E3DFDD0E4170ACECED14A585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ECCC-32DE-4741-B354-C8576F0E58AB}"/>
      </w:docPartPr>
      <w:docPartBody>
        <w:p w:rsidR="007A4C67" w:rsidRDefault="009F31B8" w:rsidP="009F31B8">
          <w:pPr>
            <w:pStyle w:val="C1C4E3DFDD0E4170ACECED14A585809F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  <w:docPart>
      <w:docPartPr>
        <w:name w:val="4906D6D5807E46E3B8D73D00C51C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6509-C7E7-46C6-AD5F-4BE36A34F0DB}"/>
      </w:docPartPr>
      <w:docPartBody>
        <w:p w:rsidR="007A4C67" w:rsidRDefault="009F31B8" w:rsidP="009F31B8">
          <w:pPr>
            <w:pStyle w:val="4906D6D5807E46E3B8D73D00C51C9DE5"/>
          </w:pPr>
          <w:r w:rsidRPr="00B76B6D">
            <w:rPr>
              <w:rStyle w:val="PlaceholderText"/>
              <w:rFonts w:ascii="Arial" w:hAnsi="Arial" w:cs="Arial"/>
              <w:i/>
              <w:sz w:val="24"/>
              <w:szCs w:val="24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99"/>
    <w:rsid w:val="004E6F99"/>
    <w:rsid w:val="005D5273"/>
    <w:rsid w:val="0064522F"/>
    <w:rsid w:val="007A4C67"/>
    <w:rsid w:val="00925920"/>
    <w:rsid w:val="009F31B8"/>
    <w:rsid w:val="00AB0A33"/>
    <w:rsid w:val="00B52E7A"/>
    <w:rsid w:val="00D631CE"/>
    <w:rsid w:val="00D65B2A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1B8"/>
    <w:rPr>
      <w:color w:val="808080"/>
    </w:rPr>
  </w:style>
  <w:style w:type="paragraph" w:customStyle="1" w:styleId="C74AE5875A464A9BA076627A69F53FCF">
    <w:name w:val="C74AE5875A464A9BA076627A69F53FCF"/>
    <w:rsid w:val="00925920"/>
  </w:style>
  <w:style w:type="paragraph" w:customStyle="1" w:styleId="C84419F7838340408C6ECC839BC88018">
    <w:name w:val="C84419F7838340408C6ECC839BC88018"/>
    <w:rsid w:val="00925920"/>
  </w:style>
  <w:style w:type="paragraph" w:customStyle="1" w:styleId="15351F2C874140278477EA7663A10B90">
    <w:name w:val="15351F2C874140278477EA7663A10B90"/>
    <w:rsid w:val="00925920"/>
  </w:style>
  <w:style w:type="paragraph" w:customStyle="1" w:styleId="0AC6568D7CD3424DAB0586CF955FBE3A">
    <w:name w:val="0AC6568D7CD3424DAB0586CF955FBE3A"/>
    <w:rsid w:val="00925920"/>
  </w:style>
  <w:style w:type="paragraph" w:customStyle="1" w:styleId="0DB275926A77457A99CD4F364334B374">
    <w:name w:val="0DB275926A77457A99CD4F364334B374"/>
    <w:rsid w:val="00925920"/>
  </w:style>
  <w:style w:type="paragraph" w:customStyle="1" w:styleId="FD5D9D88012F4E6E8F5F0A634D93EB4F">
    <w:name w:val="FD5D9D88012F4E6E8F5F0A634D93EB4F"/>
    <w:rsid w:val="00925920"/>
  </w:style>
  <w:style w:type="paragraph" w:customStyle="1" w:styleId="F4CA31422DE541019C0B3675353254AC">
    <w:name w:val="F4CA31422DE541019C0B3675353254AC"/>
    <w:rsid w:val="00925920"/>
  </w:style>
  <w:style w:type="paragraph" w:customStyle="1" w:styleId="A34D7C97FD01423E9E495C5B786C9D1E">
    <w:name w:val="A34D7C97FD01423E9E495C5B786C9D1E"/>
    <w:rsid w:val="00925920"/>
  </w:style>
  <w:style w:type="paragraph" w:customStyle="1" w:styleId="17AE62CB2A9F49B0A97795328CF1880A">
    <w:name w:val="17AE62CB2A9F49B0A97795328CF1880A"/>
    <w:rsid w:val="00925920"/>
  </w:style>
  <w:style w:type="paragraph" w:customStyle="1" w:styleId="FA7852A72F6D4560BBED6211B68929D0">
    <w:name w:val="FA7852A72F6D4560BBED6211B68929D0"/>
    <w:rsid w:val="00925920"/>
  </w:style>
  <w:style w:type="paragraph" w:customStyle="1" w:styleId="B87F962B1B804B27A587C7B17062F0BA">
    <w:name w:val="B87F962B1B804B27A587C7B17062F0BA"/>
    <w:rsid w:val="004E6F99"/>
  </w:style>
  <w:style w:type="paragraph" w:customStyle="1" w:styleId="A1081B4EFF4449978CBDE76D39873731">
    <w:name w:val="A1081B4EFF4449978CBDE76D39873731"/>
    <w:rsid w:val="004E6F99"/>
  </w:style>
  <w:style w:type="paragraph" w:customStyle="1" w:styleId="C8FD843FEC6D4963918DBF27FFA17609">
    <w:name w:val="C8FD843FEC6D4963918DBF27FFA17609"/>
    <w:rsid w:val="004E6F99"/>
  </w:style>
  <w:style w:type="paragraph" w:customStyle="1" w:styleId="74CA37935C7C4053AE75F15F56EB15CE">
    <w:name w:val="74CA37935C7C4053AE75F15F56EB15CE"/>
    <w:rsid w:val="004E6F99"/>
  </w:style>
  <w:style w:type="paragraph" w:customStyle="1" w:styleId="4CB94D6A1AF1495B86CEAFECDB3DB252">
    <w:name w:val="4CB94D6A1AF1495B86CEAFECDB3DB252"/>
    <w:rsid w:val="004E6F99"/>
  </w:style>
  <w:style w:type="paragraph" w:customStyle="1" w:styleId="B87F962B1B804B27A587C7B17062F0BA1">
    <w:name w:val="B87F962B1B804B27A587C7B17062F0BA1"/>
    <w:rsid w:val="004E6F99"/>
    <w:pPr>
      <w:spacing w:after="160" w:line="259" w:lineRule="auto"/>
    </w:pPr>
    <w:rPr>
      <w:rFonts w:eastAsiaTheme="minorHAnsi"/>
    </w:rPr>
  </w:style>
  <w:style w:type="paragraph" w:customStyle="1" w:styleId="A1081B4EFF4449978CBDE76D398737311">
    <w:name w:val="A1081B4EFF4449978CBDE76D398737311"/>
    <w:rsid w:val="004E6F99"/>
    <w:pPr>
      <w:spacing w:after="160" w:line="259" w:lineRule="auto"/>
    </w:pPr>
    <w:rPr>
      <w:rFonts w:eastAsiaTheme="minorHAnsi"/>
    </w:rPr>
  </w:style>
  <w:style w:type="paragraph" w:customStyle="1" w:styleId="4CB94D6A1AF1495B86CEAFECDB3DB2521">
    <w:name w:val="4CB94D6A1AF1495B86CEAFECDB3DB2521"/>
    <w:rsid w:val="004E6F99"/>
    <w:pPr>
      <w:spacing w:after="160" w:line="259" w:lineRule="auto"/>
    </w:pPr>
    <w:rPr>
      <w:rFonts w:eastAsiaTheme="minorHAnsi"/>
    </w:rPr>
  </w:style>
  <w:style w:type="paragraph" w:customStyle="1" w:styleId="C8FD843FEC6D4963918DBF27FFA176091">
    <w:name w:val="C8FD843FEC6D4963918DBF27FFA176091"/>
    <w:rsid w:val="004E6F99"/>
    <w:pPr>
      <w:spacing w:after="160" w:line="259" w:lineRule="auto"/>
    </w:pPr>
    <w:rPr>
      <w:rFonts w:eastAsiaTheme="minorHAnsi"/>
    </w:rPr>
  </w:style>
  <w:style w:type="paragraph" w:customStyle="1" w:styleId="74CA37935C7C4053AE75F15F56EB15CE1">
    <w:name w:val="74CA37935C7C4053AE75F15F56EB15CE1"/>
    <w:rsid w:val="004E6F99"/>
    <w:pPr>
      <w:spacing w:after="160" w:line="259" w:lineRule="auto"/>
    </w:pPr>
    <w:rPr>
      <w:rFonts w:eastAsiaTheme="minorHAnsi"/>
    </w:rPr>
  </w:style>
  <w:style w:type="paragraph" w:customStyle="1" w:styleId="C74AE5875A464A9BA076627A69F53FCF1">
    <w:name w:val="C74AE5875A464A9BA076627A69F53FCF1"/>
    <w:rsid w:val="004E6F99"/>
    <w:pPr>
      <w:spacing w:after="160" w:line="259" w:lineRule="auto"/>
    </w:pPr>
    <w:rPr>
      <w:rFonts w:eastAsiaTheme="minorHAnsi"/>
    </w:rPr>
  </w:style>
  <w:style w:type="paragraph" w:customStyle="1" w:styleId="C84419F7838340408C6ECC839BC880181">
    <w:name w:val="C84419F7838340408C6ECC839BC880181"/>
    <w:rsid w:val="004E6F99"/>
    <w:pPr>
      <w:spacing w:after="160" w:line="259" w:lineRule="auto"/>
    </w:pPr>
    <w:rPr>
      <w:rFonts w:eastAsiaTheme="minorHAnsi"/>
    </w:rPr>
  </w:style>
  <w:style w:type="paragraph" w:customStyle="1" w:styleId="15351F2C874140278477EA7663A10B901">
    <w:name w:val="15351F2C874140278477EA7663A10B901"/>
    <w:rsid w:val="004E6F99"/>
    <w:pPr>
      <w:spacing w:after="160" w:line="259" w:lineRule="auto"/>
    </w:pPr>
    <w:rPr>
      <w:rFonts w:eastAsiaTheme="minorHAnsi"/>
    </w:rPr>
  </w:style>
  <w:style w:type="paragraph" w:customStyle="1" w:styleId="0AC6568D7CD3424DAB0586CF955FBE3A1">
    <w:name w:val="0AC6568D7CD3424DAB0586CF955FBE3A1"/>
    <w:rsid w:val="004E6F99"/>
    <w:pPr>
      <w:spacing w:after="160" w:line="259" w:lineRule="auto"/>
    </w:pPr>
    <w:rPr>
      <w:rFonts w:eastAsiaTheme="minorHAnsi"/>
    </w:rPr>
  </w:style>
  <w:style w:type="paragraph" w:customStyle="1" w:styleId="FD5D9D88012F4E6E8F5F0A634D93EB4F1">
    <w:name w:val="FD5D9D88012F4E6E8F5F0A634D93EB4F1"/>
    <w:rsid w:val="004E6F99"/>
    <w:pPr>
      <w:spacing w:after="160" w:line="259" w:lineRule="auto"/>
    </w:pPr>
    <w:rPr>
      <w:rFonts w:eastAsiaTheme="minorHAnsi"/>
    </w:rPr>
  </w:style>
  <w:style w:type="paragraph" w:customStyle="1" w:styleId="F4CA31422DE541019C0B3675353254AC1">
    <w:name w:val="F4CA31422DE541019C0B3675353254AC1"/>
    <w:rsid w:val="004E6F99"/>
    <w:pPr>
      <w:spacing w:after="160" w:line="259" w:lineRule="auto"/>
    </w:pPr>
    <w:rPr>
      <w:rFonts w:eastAsiaTheme="minorHAnsi"/>
    </w:rPr>
  </w:style>
  <w:style w:type="paragraph" w:customStyle="1" w:styleId="A34D7C97FD01423E9E495C5B786C9D1E1">
    <w:name w:val="A34D7C97FD01423E9E495C5B786C9D1E1"/>
    <w:rsid w:val="004E6F99"/>
    <w:pPr>
      <w:spacing w:after="160" w:line="259" w:lineRule="auto"/>
    </w:pPr>
    <w:rPr>
      <w:rFonts w:eastAsiaTheme="minorHAnsi"/>
    </w:rPr>
  </w:style>
  <w:style w:type="paragraph" w:customStyle="1" w:styleId="17AE62CB2A9F49B0A97795328CF1880A1">
    <w:name w:val="17AE62CB2A9F49B0A97795328CF1880A1"/>
    <w:rsid w:val="004E6F99"/>
    <w:pPr>
      <w:spacing w:after="160" w:line="259" w:lineRule="auto"/>
    </w:pPr>
    <w:rPr>
      <w:rFonts w:eastAsiaTheme="minorHAnsi"/>
    </w:rPr>
  </w:style>
  <w:style w:type="paragraph" w:customStyle="1" w:styleId="FA7852A72F6D4560BBED6211B68929D01">
    <w:name w:val="FA7852A72F6D4560BBED6211B68929D01"/>
    <w:rsid w:val="004E6F99"/>
    <w:pPr>
      <w:spacing w:after="160" w:line="259" w:lineRule="auto"/>
    </w:pPr>
    <w:rPr>
      <w:rFonts w:eastAsiaTheme="minorHAnsi"/>
    </w:rPr>
  </w:style>
  <w:style w:type="paragraph" w:customStyle="1" w:styleId="5C46F20077114CD1B49ED9E9205DC3B4">
    <w:name w:val="5C46F20077114CD1B49ED9E9205DC3B4"/>
    <w:rsid w:val="004E6F99"/>
  </w:style>
  <w:style w:type="paragraph" w:customStyle="1" w:styleId="4ECDBF2F80234C25903A9491460A0DBE">
    <w:name w:val="4ECDBF2F80234C25903A9491460A0DBE"/>
    <w:rsid w:val="004E6F99"/>
  </w:style>
  <w:style w:type="paragraph" w:customStyle="1" w:styleId="F3982A9092E64BB49D83B23DB446801F">
    <w:name w:val="F3982A9092E64BB49D83B23DB446801F"/>
    <w:rsid w:val="004E6F99"/>
  </w:style>
  <w:style w:type="paragraph" w:customStyle="1" w:styleId="2518CDD24D524798BD32CFC0D8348C76">
    <w:name w:val="2518CDD24D524798BD32CFC0D8348C76"/>
    <w:rsid w:val="004E6F99"/>
  </w:style>
  <w:style w:type="paragraph" w:customStyle="1" w:styleId="27AE069AC6B848C68B16E96CC16F8D49">
    <w:name w:val="27AE069AC6B848C68B16E96CC16F8D49"/>
    <w:rsid w:val="0064522F"/>
    <w:pPr>
      <w:spacing w:after="160" w:line="259" w:lineRule="auto"/>
    </w:pPr>
  </w:style>
  <w:style w:type="paragraph" w:customStyle="1" w:styleId="FE6A72981F2943AD8B5B6A7E158F05A1">
    <w:name w:val="FE6A72981F2943AD8B5B6A7E158F05A1"/>
    <w:rsid w:val="009F31B8"/>
    <w:pPr>
      <w:spacing w:after="160" w:line="259" w:lineRule="auto"/>
    </w:pPr>
  </w:style>
  <w:style w:type="paragraph" w:customStyle="1" w:styleId="789F101D453D4CBEA534CE569E6C518A">
    <w:name w:val="789F101D453D4CBEA534CE569E6C518A"/>
    <w:rsid w:val="009F31B8"/>
    <w:pPr>
      <w:spacing w:after="160" w:line="259" w:lineRule="auto"/>
    </w:pPr>
  </w:style>
  <w:style w:type="paragraph" w:customStyle="1" w:styleId="C1C4E3DFDD0E4170ACECED14A585809F">
    <w:name w:val="C1C4E3DFDD0E4170ACECED14A585809F"/>
    <w:rsid w:val="009F31B8"/>
    <w:pPr>
      <w:spacing w:after="160" w:line="259" w:lineRule="auto"/>
    </w:pPr>
  </w:style>
  <w:style w:type="paragraph" w:customStyle="1" w:styleId="1984113E8F5340E38B365F0F49F068D2">
    <w:name w:val="1984113E8F5340E38B365F0F49F068D2"/>
    <w:rsid w:val="009F31B8"/>
    <w:pPr>
      <w:spacing w:after="160" w:line="259" w:lineRule="auto"/>
    </w:pPr>
  </w:style>
  <w:style w:type="paragraph" w:customStyle="1" w:styleId="BB4ED89FB51B43D184CFD0C9F63FE50C">
    <w:name w:val="BB4ED89FB51B43D184CFD0C9F63FE50C"/>
    <w:rsid w:val="009F31B8"/>
    <w:pPr>
      <w:spacing w:after="160" w:line="259" w:lineRule="auto"/>
    </w:pPr>
  </w:style>
  <w:style w:type="paragraph" w:customStyle="1" w:styleId="6713D70148DE461590BD94D682B3038B">
    <w:name w:val="6713D70148DE461590BD94D682B3038B"/>
    <w:rsid w:val="009F31B8"/>
    <w:pPr>
      <w:spacing w:after="160" w:line="259" w:lineRule="auto"/>
    </w:pPr>
  </w:style>
  <w:style w:type="paragraph" w:customStyle="1" w:styleId="0FA6D8E6099747ECA7CA35CB5AD8E5A1">
    <w:name w:val="0FA6D8E6099747ECA7CA35CB5AD8E5A1"/>
    <w:rsid w:val="009F31B8"/>
    <w:pPr>
      <w:spacing w:after="160" w:line="259" w:lineRule="auto"/>
    </w:pPr>
  </w:style>
  <w:style w:type="paragraph" w:customStyle="1" w:styleId="8444EC9823C14492B2206CC4E0754735">
    <w:name w:val="8444EC9823C14492B2206CC4E0754735"/>
    <w:rsid w:val="009F31B8"/>
    <w:pPr>
      <w:spacing w:after="160" w:line="259" w:lineRule="auto"/>
    </w:pPr>
  </w:style>
  <w:style w:type="paragraph" w:customStyle="1" w:styleId="4906D6D5807E46E3B8D73D00C51C9DE5">
    <w:name w:val="4906D6D5807E46E3B8D73D00C51C9DE5"/>
    <w:rsid w:val="009F3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PTSA Grant Request Template 2015-2016 (2)</Template>
  <TotalTime>0</TotalTime>
  <Pages>2</Pages>
  <Words>494</Words>
  <Characters>2817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Gilbert Yueh</dc:creator>
  <cp:keywords/>
  <dc:description/>
  <cp:lastModifiedBy>Vivian Buhrman</cp:lastModifiedBy>
  <cp:revision>2</cp:revision>
  <cp:lastPrinted>2019-09-02T17:22:00Z</cp:lastPrinted>
  <dcterms:created xsi:type="dcterms:W3CDTF">2019-09-05T17:58:00Z</dcterms:created>
  <dcterms:modified xsi:type="dcterms:W3CDTF">2019-09-05T17:58:00Z</dcterms:modified>
</cp:coreProperties>
</file>